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CD" w:rsidRPr="00994253" w:rsidRDefault="002274CD" w:rsidP="00311F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942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10</w:t>
      </w:r>
    </w:p>
    <w:p w:rsidR="002274CD" w:rsidRPr="00994253" w:rsidRDefault="002274CD" w:rsidP="00311F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zarządzenia Nr 475</w:t>
      </w:r>
      <w:r w:rsidRPr="009942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/2019</w:t>
      </w:r>
    </w:p>
    <w:p w:rsidR="002274CD" w:rsidRPr="00994253" w:rsidRDefault="002274CD" w:rsidP="00311F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942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Tarnowa</w:t>
      </w:r>
    </w:p>
    <w:p w:rsidR="002274CD" w:rsidRDefault="002274CD" w:rsidP="00DA7593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2274CD" w:rsidRPr="00994253" w:rsidRDefault="002274CD" w:rsidP="00311F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CD" w:rsidRDefault="002274CD" w:rsidP="00311F6C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B0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2274CD" w:rsidRDefault="002274CD" w:rsidP="00311F6C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CD" w:rsidRPr="00527331" w:rsidRDefault="002274CD" w:rsidP="00311F6C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4CD" w:rsidRPr="00994253" w:rsidRDefault="002274CD" w:rsidP="00311F6C">
      <w:pPr>
        <w:pStyle w:val="Tekstpodstawowy2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253">
        <w:rPr>
          <w:rFonts w:ascii="Times New Roman" w:hAnsi="Times New Roman"/>
          <w:sz w:val="24"/>
        </w:rPr>
        <w:tab/>
        <w:t>Przystępując do udziału w otwartym konkursie ofert realizacji zadania publicznego</w:t>
      </w:r>
      <w:r w:rsidRPr="00994253">
        <w:rPr>
          <w:rFonts w:ascii="Times New Roman" w:hAnsi="Times New Roman"/>
          <w:sz w:val="24"/>
        </w:rPr>
        <w:br/>
        <w:t>w zakresie udzielania nieodpłatnej pomocy prawnej, świadczenia nieodpłatnego poradnictwa obywatelskiego oraz zwiększania świadomości prawnej społeczeństwa,</w:t>
      </w:r>
      <w:r w:rsidRPr="00994253">
        <w:rPr>
          <w:rFonts w:ascii="Times New Roman" w:hAnsi="Times New Roman"/>
          <w:b/>
          <w:bCs/>
          <w:sz w:val="24"/>
        </w:rPr>
        <w:t xml:space="preserve"> </w:t>
      </w:r>
      <w:r w:rsidRPr="00994253">
        <w:rPr>
          <w:rFonts w:ascii="Times New Roman" w:hAnsi="Times New Roman"/>
          <w:sz w:val="24"/>
        </w:rPr>
        <w:t xml:space="preserve">pn. </w:t>
      </w:r>
      <w:r w:rsidRPr="00994253">
        <w:rPr>
          <w:rFonts w:ascii="Times New Roman" w:hAnsi="Times New Roman"/>
          <w:b/>
          <w:bCs/>
          <w:sz w:val="24"/>
        </w:rPr>
        <w:t>„Nieodpłatna pomoc prawna – prowadzenie</w:t>
      </w:r>
      <w:r w:rsidRPr="00994253">
        <w:rPr>
          <w:rFonts w:ascii="Times New Roman" w:hAnsi="Times New Roman"/>
          <w:b/>
          <w:sz w:val="24"/>
        </w:rPr>
        <w:t xml:space="preserve"> </w:t>
      </w:r>
      <w:r w:rsidRPr="00994253">
        <w:rPr>
          <w:rFonts w:ascii="Times New Roman" w:hAnsi="Times New Roman"/>
          <w:b/>
          <w:bCs/>
          <w:sz w:val="24"/>
        </w:rPr>
        <w:t xml:space="preserve">punktu nieodpłatnej pomocy prawnej lub punktu nieodpłatnego poradnictwa obywatelskiego oraz </w:t>
      </w:r>
      <w:r w:rsidRPr="00994253">
        <w:rPr>
          <w:rFonts w:ascii="Times New Roman" w:hAnsi="Times New Roman"/>
          <w:b/>
          <w:sz w:val="24"/>
        </w:rPr>
        <w:t>zwiększanie świadomości prawnej społeczeństwa</w:t>
      </w:r>
      <w:r w:rsidRPr="00994253">
        <w:rPr>
          <w:rFonts w:ascii="Times New Roman" w:hAnsi="Times New Roman"/>
          <w:b/>
          <w:bCs/>
          <w:sz w:val="24"/>
        </w:rPr>
        <w:t xml:space="preserve"> poprzez edukację prawną na terenie Miasta Tarnowa w 2020 roku” </w:t>
      </w:r>
      <w:r w:rsidRPr="00994253">
        <w:rPr>
          <w:rFonts w:ascii="Times New Roman" w:hAnsi="Times New Roman"/>
          <w:sz w:val="24"/>
        </w:rPr>
        <w:t>ogłoszonego przez Prezydenta Miasta Tarnowa na podstawie ustawy z dnia 24 kwietnia 2003 roku o działalności pożytku publicznego</w:t>
      </w:r>
      <w:r>
        <w:rPr>
          <w:rFonts w:ascii="Times New Roman" w:hAnsi="Times New Roman"/>
          <w:sz w:val="24"/>
        </w:rPr>
        <w:t xml:space="preserve"> i o wolontariacie (Dz. U. z 2019 r., poz. 688</w:t>
      </w:r>
      <w:r w:rsidRPr="00994253">
        <w:rPr>
          <w:rFonts w:ascii="Times New Roman" w:hAnsi="Times New Roman"/>
          <w:sz w:val="24"/>
        </w:rPr>
        <w:t xml:space="preserve"> z późn. zm.) oświadczam/y,</w:t>
      </w:r>
      <w:r w:rsidRPr="00994253">
        <w:rPr>
          <w:rFonts w:ascii="Times New Roman" w:hAnsi="Times New Roman" w:cs="Times New Roman"/>
          <w:sz w:val="24"/>
        </w:rPr>
        <w:t xml:space="preserve"> iż wyrażamy zgodę na to,</w:t>
      </w:r>
      <w:r>
        <w:rPr>
          <w:rFonts w:ascii="Times New Roman" w:hAnsi="Times New Roman" w:cs="Times New Roman"/>
          <w:sz w:val="24"/>
        </w:rPr>
        <w:t xml:space="preserve"> </w:t>
      </w:r>
      <w:r w:rsidRPr="00994253">
        <w:rPr>
          <w:rFonts w:ascii="Times New Roman" w:hAnsi="Times New Roman" w:cs="Times New Roman"/>
          <w:sz w:val="24"/>
        </w:rPr>
        <w:t>że w okoli</w:t>
      </w:r>
      <w:r>
        <w:rPr>
          <w:rFonts w:ascii="Times New Roman" w:hAnsi="Times New Roman" w:cs="Times New Roman"/>
          <w:sz w:val="24"/>
        </w:rPr>
        <w:t>cznościach określonych w art. 8</w:t>
      </w:r>
      <w:r>
        <w:rPr>
          <w:rFonts w:ascii="Times New Roman" w:hAnsi="Times New Roman" w:cs="Times New Roman"/>
          <w:sz w:val="24"/>
        </w:rPr>
        <w:br/>
      </w:r>
      <w:r w:rsidRPr="00994253">
        <w:rPr>
          <w:rFonts w:ascii="Times New Roman" w:hAnsi="Times New Roman" w:cs="Times New Roman"/>
          <w:sz w:val="24"/>
        </w:rPr>
        <w:t xml:space="preserve">ust. 8 </w:t>
      </w:r>
      <w:r w:rsidRPr="00994253">
        <w:rPr>
          <w:rFonts w:ascii="Times New Roman" w:hAnsi="Times New Roman" w:cs="Times New Roman"/>
          <w:sz w:val="24"/>
          <w:lang w:eastAsia="pl-PL"/>
        </w:rPr>
        <w:t>ustawy z dnia 5 sierpnia 2015 roku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Pr="00994253">
        <w:rPr>
          <w:rFonts w:ascii="Times New Roman" w:hAnsi="Times New Roman" w:cs="Times New Roman"/>
          <w:sz w:val="24"/>
          <w:lang w:eastAsia="pl-PL"/>
        </w:rPr>
        <w:t>o nieodpłatnej pomocy prawnej, nieodpłatnym poradnictwie obywatelskim oraz edukacji prawnej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Pr="00994253">
        <w:rPr>
          <w:rFonts w:ascii="Times New Roman" w:hAnsi="Times New Roman" w:cs="Times New Roman"/>
          <w:sz w:val="24"/>
          <w:lang w:eastAsia="pl-PL"/>
        </w:rPr>
        <w:t>(Dz. U. z 2019 r., poz. 294),</w:t>
      </w:r>
      <w:r w:rsidRPr="00994253">
        <w:rPr>
          <w:rFonts w:ascii="Times New Roman" w:hAnsi="Times New Roman" w:cs="Times New Roman"/>
          <w:bCs/>
          <w:sz w:val="24"/>
        </w:rPr>
        <w:t xml:space="preserve"> </w:t>
      </w:r>
      <w:r w:rsidRPr="00994253">
        <w:rPr>
          <w:rFonts w:ascii="Times New Roman" w:hAnsi="Times New Roman" w:cs="Times New Roman"/>
          <w:sz w:val="24"/>
        </w:rPr>
        <w:t>zapewnię/my udzielanie nieodpłatnej pomocy prawnej lub świadczenie nieodpłatnego poradnictwa obywatelskiego, z wyłączeniem nieodpłatnej mediacji, także poza punktem</w:t>
      </w:r>
      <w:r>
        <w:rPr>
          <w:rFonts w:ascii="Times New Roman" w:hAnsi="Times New Roman" w:cs="Times New Roman"/>
          <w:sz w:val="24"/>
        </w:rPr>
        <w:t xml:space="preserve"> </w:t>
      </w:r>
      <w:r w:rsidRPr="00994253">
        <w:rPr>
          <w:rFonts w:ascii="Times New Roman" w:hAnsi="Times New Roman" w:cs="Times New Roman"/>
          <w:sz w:val="24"/>
        </w:rPr>
        <w:t>albo za pośrednictwem środków porozumiewania się na odległość.</w:t>
      </w:r>
    </w:p>
    <w:p w:rsidR="002274CD" w:rsidRPr="00C73DF4" w:rsidRDefault="002274CD" w:rsidP="00311F6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:rsidR="002274CD" w:rsidRPr="00C73DF4" w:rsidRDefault="002274CD" w:rsidP="00311F6C">
      <w:pPr>
        <w:pStyle w:val="NoSpacing"/>
        <w:jc w:val="both"/>
        <w:rPr>
          <w:rFonts w:ascii="Times New Roman" w:hAnsi="Times New Roman" w:cs="Times New Roman"/>
        </w:rPr>
      </w:pPr>
    </w:p>
    <w:p w:rsidR="002274CD" w:rsidRPr="00C73DF4" w:rsidRDefault="002274CD" w:rsidP="00311F6C">
      <w:pPr>
        <w:pStyle w:val="NoSpacing"/>
        <w:jc w:val="both"/>
        <w:rPr>
          <w:rFonts w:ascii="Times New Roman" w:hAnsi="Times New Roman" w:cs="Times New Roman"/>
          <w:lang w:eastAsia="pl-PL"/>
        </w:rPr>
      </w:pPr>
    </w:p>
    <w:p w:rsidR="002274CD" w:rsidRPr="00C73DF4" w:rsidRDefault="002274CD" w:rsidP="00311F6C">
      <w:pPr>
        <w:pStyle w:val="NoSpacing"/>
        <w:jc w:val="both"/>
        <w:rPr>
          <w:rFonts w:ascii="Times New Roman" w:hAnsi="Times New Roman" w:cs="Times New Roman"/>
          <w:lang w:eastAsia="pl-PL"/>
        </w:rPr>
      </w:pPr>
    </w:p>
    <w:p w:rsidR="002274CD" w:rsidRPr="00994253" w:rsidRDefault="002274CD" w:rsidP="00311F6C">
      <w:pPr>
        <w:pStyle w:val="NoSpacing"/>
        <w:jc w:val="both"/>
        <w:rPr>
          <w:rFonts w:ascii="Times New Roman" w:hAnsi="Times New Roman" w:cs="Times New Roman"/>
          <w:sz w:val="24"/>
          <w:lang w:eastAsia="pl-PL"/>
        </w:rPr>
      </w:pPr>
      <w:r w:rsidRPr="00994253">
        <w:rPr>
          <w:rFonts w:ascii="Times New Roman" w:hAnsi="Times New Roman" w:cs="Times New Roman"/>
          <w:sz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lang w:eastAsia="pl-PL"/>
        </w:rPr>
        <w:t xml:space="preserve"> , </w:t>
      </w:r>
      <w:r w:rsidRPr="00994253">
        <w:rPr>
          <w:rFonts w:ascii="Times New Roman" w:hAnsi="Times New Roman" w:cs="Times New Roman"/>
          <w:sz w:val="24"/>
          <w:lang w:eastAsia="pl-PL"/>
        </w:rPr>
        <w:t>dnia …………. 2019 r.</w:t>
      </w:r>
    </w:p>
    <w:p w:rsidR="002274CD" w:rsidRDefault="002274CD" w:rsidP="00311F6C">
      <w:pPr>
        <w:pStyle w:val="Tekstpodstawowy21"/>
        <w:spacing w:after="0" w:line="240" w:lineRule="auto"/>
        <w:jc w:val="both"/>
        <w:rPr>
          <w:rFonts w:ascii="Times New Roman" w:hAnsi="Times New Roman"/>
        </w:rPr>
      </w:pPr>
    </w:p>
    <w:p w:rsidR="002274CD" w:rsidRPr="00C73DF4" w:rsidRDefault="002274CD" w:rsidP="00311F6C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274CD" w:rsidRDefault="002274CD" w:rsidP="00311F6C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Pr="00DC68E5" w:rsidRDefault="002274CD" w:rsidP="00311F6C">
      <w:pPr>
        <w:pStyle w:val="NoSpacing"/>
        <w:jc w:val="both"/>
        <w:rPr>
          <w:rFonts w:ascii="Times New Roman" w:hAnsi="Times New Roman" w:cs="Times New Roman"/>
        </w:rPr>
      </w:pPr>
    </w:p>
    <w:p w:rsidR="002274CD" w:rsidRPr="00DC68E5" w:rsidRDefault="002274CD" w:rsidP="00311F6C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2274CD" w:rsidRPr="00DC68E5" w:rsidRDefault="002274CD" w:rsidP="00311F6C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2274CD" w:rsidRPr="00DC68E5" w:rsidRDefault="002274CD" w:rsidP="00311F6C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 w:rsidRPr="00DC68E5">
        <w:rPr>
          <w:rFonts w:ascii="Times New Roman" w:hAnsi="Times New Roman" w:cs="Times New Roman"/>
        </w:rPr>
        <w:t>.................................................................</w:t>
      </w:r>
    </w:p>
    <w:p w:rsidR="002274CD" w:rsidRPr="00DC68E5" w:rsidRDefault="002274CD" w:rsidP="00311F6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(podpis osoby upoważnionej lub podpisy </w:t>
      </w:r>
    </w:p>
    <w:p w:rsidR="002274CD" w:rsidRPr="000C37B0" w:rsidRDefault="002274CD" w:rsidP="00311F6C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C68E5">
        <w:rPr>
          <w:rFonts w:ascii="Times New Roman" w:hAnsi="Times New Roman" w:cs="Times New Roman"/>
          <w:sz w:val="20"/>
          <w:szCs w:val="20"/>
        </w:rPr>
        <w:t xml:space="preserve">osób upoważnionych do składania </w:t>
      </w:r>
      <w:r w:rsidRPr="00DC68E5">
        <w:rPr>
          <w:rFonts w:ascii="Times New Roman" w:hAnsi="Times New Roman" w:cs="Times New Roman"/>
          <w:sz w:val="20"/>
          <w:szCs w:val="20"/>
        </w:rPr>
        <w:br/>
        <w:t>oświadczeń woli w imieniu oferentów)</w:t>
      </w:r>
    </w:p>
    <w:p w:rsidR="002274CD" w:rsidRDefault="002274CD" w:rsidP="00311F6C">
      <w:pPr>
        <w:pStyle w:val="Tekstpodstawowy2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 w:rsidP="00311F6C">
      <w:pPr>
        <w:pStyle w:val="Tekstpodstawowy2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4CD" w:rsidRDefault="002274CD"/>
    <w:sectPr w:rsidR="002274CD" w:rsidSect="00B8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A94"/>
    <w:multiLevelType w:val="hybridMultilevel"/>
    <w:tmpl w:val="A0E4D3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F6C"/>
    <w:rsid w:val="000244F5"/>
    <w:rsid w:val="000C37B0"/>
    <w:rsid w:val="000C445B"/>
    <w:rsid w:val="002274CD"/>
    <w:rsid w:val="00311F6C"/>
    <w:rsid w:val="00324D25"/>
    <w:rsid w:val="00350C01"/>
    <w:rsid w:val="003C54F9"/>
    <w:rsid w:val="003D5A20"/>
    <w:rsid w:val="00527331"/>
    <w:rsid w:val="006F2153"/>
    <w:rsid w:val="00863D6B"/>
    <w:rsid w:val="008A36BE"/>
    <w:rsid w:val="00994253"/>
    <w:rsid w:val="00B15B60"/>
    <w:rsid w:val="00B85761"/>
    <w:rsid w:val="00BB5C9A"/>
    <w:rsid w:val="00C73DF4"/>
    <w:rsid w:val="00DA7593"/>
    <w:rsid w:val="00DC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 podstawowy 21"/>
    <w:basedOn w:val="Normal"/>
    <w:uiPriority w:val="99"/>
    <w:rsid w:val="00311F6C"/>
    <w:pPr>
      <w:suppressAutoHyphens/>
      <w:spacing w:after="120" w:line="480" w:lineRule="auto"/>
    </w:pPr>
    <w:rPr>
      <w:rFonts w:cs="Calibri"/>
      <w:lang w:eastAsia="zh-CN"/>
    </w:rPr>
  </w:style>
  <w:style w:type="paragraph" w:styleId="NoSpacing">
    <w:name w:val="No Spacing"/>
    <w:uiPriority w:val="99"/>
    <w:qFormat/>
    <w:rsid w:val="00311F6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232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2019-10-23T12:18:00Z</cp:lastPrinted>
  <dcterms:created xsi:type="dcterms:W3CDTF">2019-10-21T19:54:00Z</dcterms:created>
  <dcterms:modified xsi:type="dcterms:W3CDTF">2019-10-25T11:56:00Z</dcterms:modified>
</cp:coreProperties>
</file>