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1B" w:rsidRPr="005A56B5" w:rsidRDefault="00B3751B" w:rsidP="00612C1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A56B5">
        <w:rPr>
          <w:b/>
          <w:bCs/>
          <w:sz w:val="24"/>
          <w:szCs w:val="24"/>
        </w:rPr>
        <w:t xml:space="preserve">OŚWIADCZENIE O WYRAŻENIU ZGODY </w:t>
      </w:r>
    </w:p>
    <w:p w:rsidR="00B3751B" w:rsidRPr="005A56B5" w:rsidRDefault="00B3751B" w:rsidP="00612C1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A56B5">
        <w:rPr>
          <w:b/>
          <w:bCs/>
          <w:sz w:val="24"/>
          <w:szCs w:val="24"/>
        </w:rPr>
        <w:t>NA PRZETWARZANIE DANYCH OSOBOWYCH</w:t>
      </w:r>
    </w:p>
    <w:p w:rsidR="00B3751B" w:rsidRPr="005A56B5" w:rsidRDefault="00B3751B" w:rsidP="00612C1B">
      <w:pPr>
        <w:spacing w:after="0" w:line="240" w:lineRule="auto"/>
        <w:jc w:val="center"/>
        <w:rPr>
          <w:sz w:val="24"/>
          <w:szCs w:val="24"/>
        </w:rPr>
      </w:pPr>
      <w:r w:rsidRPr="005A56B5">
        <w:rPr>
          <w:sz w:val="24"/>
          <w:szCs w:val="24"/>
        </w:rPr>
        <w:t>(wersja uproszczona)</w:t>
      </w:r>
    </w:p>
    <w:p w:rsidR="00B3751B" w:rsidRPr="00AE217C" w:rsidRDefault="00B3751B" w:rsidP="00612C1B">
      <w:pPr>
        <w:spacing w:after="0" w:line="240" w:lineRule="auto"/>
        <w:jc w:val="center"/>
        <w:rPr>
          <w:b/>
          <w:bCs/>
        </w:rPr>
      </w:pPr>
    </w:p>
    <w:p w:rsidR="00B3751B" w:rsidRPr="00AE217C" w:rsidRDefault="00B3751B" w:rsidP="00612C1B">
      <w:pPr>
        <w:spacing w:after="0" w:line="240" w:lineRule="auto"/>
      </w:pPr>
    </w:p>
    <w:p w:rsidR="00B3751B" w:rsidRPr="00AE217C" w:rsidRDefault="00B3751B" w:rsidP="00612C1B">
      <w:pPr>
        <w:spacing w:after="0" w:line="240" w:lineRule="auto"/>
      </w:pPr>
      <w:r w:rsidRPr="00AE217C">
        <w:t>Ja, niżej podpisana / podpisany</w:t>
      </w:r>
    </w:p>
    <w:p w:rsidR="00B3751B" w:rsidRPr="00AE217C" w:rsidRDefault="00B3751B" w:rsidP="00612C1B">
      <w:pPr>
        <w:spacing w:after="0" w:line="240" w:lineRule="auto"/>
      </w:pPr>
      <w:r w:rsidRPr="00AE217C">
        <w:t xml:space="preserve">................................................................................................................................................... </w:t>
      </w:r>
    </w:p>
    <w:p w:rsidR="00B3751B" w:rsidRPr="00AE217C" w:rsidRDefault="00B3751B" w:rsidP="00AE217C">
      <w:pPr>
        <w:spacing w:after="0" w:line="240" w:lineRule="auto"/>
      </w:pPr>
      <w:r w:rsidRPr="00AE217C">
        <w:t xml:space="preserve">oświadczam, iż wyrażam zgodę na przetwarzanie moich danych osobowych zawartych w </w:t>
      </w:r>
      <w:r w:rsidRPr="00AE217C">
        <w:rPr>
          <w:i/>
          <w:iCs/>
        </w:rPr>
        <w:t xml:space="preserve">zgłoszeniu  do </w:t>
      </w:r>
      <w:r w:rsidRPr="00AE217C">
        <w:rPr>
          <w:b/>
          <w:bCs/>
          <w:i/>
          <w:iCs/>
        </w:rPr>
        <w:t>konkursu fotograficznego „Wakacyjna Przyroda”</w:t>
      </w:r>
      <w:r>
        <w:rPr>
          <w:b/>
          <w:bCs/>
          <w:i/>
          <w:iCs/>
        </w:rPr>
        <w:t>.</w:t>
      </w:r>
      <w:r w:rsidRPr="00AE217C">
        <w:rPr>
          <w:i/>
          <w:iCs/>
        </w:rPr>
        <w:t xml:space="preserve">  </w:t>
      </w:r>
    </w:p>
    <w:p w:rsidR="00B3751B" w:rsidRPr="00AE217C" w:rsidRDefault="00B3751B" w:rsidP="00612C1B">
      <w:pPr>
        <w:spacing w:after="0" w:line="240" w:lineRule="auto"/>
      </w:pPr>
      <w:r>
        <w:t xml:space="preserve">Jednocześnie </w:t>
      </w:r>
      <w:r w:rsidRPr="00AE217C">
        <w:t xml:space="preserve">oświadczam, że zgodnie z art. 13 ust. 1 rozporządzenia RODO </w:t>
      </w:r>
    </w:p>
    <w:p w:rsidR="00B3751B" w:rsidRPr="00242522" w:rsidRDefault="00B3751B" w:rsidP="00612C1B">
      <w:pPr>
        <w:spacing w:after="0" w:line="240" w:lineRule="auto"/>
        <w:rPr>
          <w:sz w:val="10"/>
          <w:szCs w:val="10"/>
        </w:rPr>
      </w:pPr>
    </w:p>
    <w:p w:rsidR="00B3751B" w:rsidRPr="00AE217C" w:rsidRDefault="00B3751B" w:rsidP="005A56B5">
      <w:pPr>
        <w:spacing w:after="0" w:line="240" w:lineRule="auto"/>
        <w:jc w:val="both"/>
      </w:pPr>
      <w:r w:rsidRPr="00AE217C">
        <w:t xml:space="preserve">zostałam/em przez </w:t>
      </w:r>
      <w:r w:rsidRPr="00AE217C">
        <w:rPr>
          <w:i/>
          <w:iCs/>
        </w:rPr>
        <w:t>pracownika Urzędu Miasta Tarnowa</w:t>
      </w:r>
      <w:r w:rsidRPr="00AE217C">
        <w:t xml:space="preserve"> poinformowana/y </w:t>
      </w:r>
      <w:r w:rsidRPr="00AE217C">
        <w:br/>
        <w:t xml:space="preserve">i przyjmuję do wiadomości: </w:t>
      </w:r>
    </w:p>
    <w:p w:rsidR="00B3751B" w:rsidRPr="00AE217C" w:rsidRDefault="00B3751B" w:rsidP="005A56B5">
      <w:pPr>
        <w:numPr>
          <w:ilvl w:val="0"/>
          <w:numId w:val="1"/>
        </w:numPr>
        <w:spacing w:after="0" w:line="240" w:lineRule="auto"/>
        <w:jc w:val="both"/>
      </w:pPr>
      <w:r w:rsidRPr="00AE217C">
        <w:t>administratorem tak zebranych danych osobowych jest Urząd Miasta Tarnowa, 33-100 Tarnów ul. Mickiewicza 2;</w:t>
      </w:r>
    </w:p>
    <w:p w:rsidR="00B3751B" w:rsidRPr="00AE217C" w:rsidRDefault="00B3751B" w:rsidP="00AE217C">
      <w:pPr>
        <w:numPr>
          <w:ilvl w:val="0"/>
          <w:numId w:val="1"/>
        </w:numPr>
        <w:spacing w:after="0" w:line="240" w:lineRule="auto"/>
        <w:jc w:val="both"/>
      </w:pPr>
      <w:r w:rsidRPr="00AE217C">
        <w:t xml:space="preserve">na podstawie niniejszego oświadczenia </w:t>
      </w:r>
      <w:r w:rsidRPr="00AE217C">
        <w:rPr>
          <w:b/>
          <w:bCs/>
        </w:rPr>
        <w:t>wyrażam zgodę na udostępnienie moich danych osobowych</w:t>
      </w:r>
      <w:r w:rsidRPr="00AE217C">
        <w:t xml:space="preserve"> w zakresie:</w:t>
      </w:r>
      <w:r>
        <w:t xml:space="preserve"> </w:t>
      </w:r>
      <w:r w:rsidRPr="00242522">
        <w:rPr>
          <w:i/>
          <w:iCs/>
        </w:rPr>
        <w:t>przeprowadzenia konkursu fotograficznego „Wakacyjna Przyroda”</w:t>
      </w:r>
      <w:r w:rsidRPr="00AE217C">
        <w:t xml:space="preserve"> następującym odbiorcom: </w:t>
      </w:r>
      <w:r w:rsidRPr="00AE217C">
        <w:rPr>
          <w:i/>
          <w:iCs/>
        </w:rPr>
        <w:t>Urząd Miasta Tarnowa, Internet, mieszkańcy.</w:t>
      </w:r>
      <w:r>
        <w:t xml:space="preserve"> </w:t>
      </w:r>
    </w:p>
    <w:p w:rsidR="00B3751B" w:rsidRPr="00AE217C" w:rsidRDefault="00B3751B" w:rsidP="005A56B5">
      <w:pPr>
        <w:numPr>
          <w:ilvl w:val="0"/>
          <w:numId w:val="1"/>
        </w:numPr>
        <w:spacing w:after="0" w:line="240" w:lineRule="auto"/>
        <w:jc w:val="both"/>
      </w:pPr>
      <w:r w:rsidRPr="00AE217C">
        <w:t>mam prawo dostępu do treści swoich danych oraz prawo ich sprostowania, usunięcia, ograniczenia przetwarzania, prawo do przenoszenia danych, prawo wniesienia sprzeciwu, prawo do cofnięcia zgody;</w:t>
      </w:r>
    </w:p>
    <w:p w:rsidR="00B3751B" w:rsidRPr="00242522" w:rsidRDefault="00B3751B" w:rsidP="005A56B5">
      <w:pPr>
        <w:numPr>
          <w:ilvl w:val="0"/>
          <w:numId w:val="1"/>
        </w:numPr>
        <w:spacing w:after="0" w:line="240" w:lineRule="auto"/>
        <w:jc w:val="both"/>
        <w:rPr>
          <w:i/>
          <w:iCs/>
        </w:rPr>
      </w:pPr>
      <w:r w:rsidRPr="00AE217C">
        <w:t xml:space="preserve">podanie danych osobowych jest dobrowolne, jednocześnie odmowa ich podania jest równoznaczna z brakiem możliwości uczestnictwa w </w:t>
      </w:r>
      <w:r w:rsidRPr="00242522">
        <w:rPr>
          <w:i/>
          <w:iCs/>
        </w:rPr>
        <w:t>konkursie fotograficznym „Wakacyjna Przyroda”.</w:t>
      </w:r>
    </w:p>
    <w:p w:rsidR="00B3751B" w:rsidRPr="00AE217C" w:rsidRDefault="00B3751B" w:rsidP="00612C1B">
      <w:pPr>
        <w:spacing w:after="0" w:line="240" w:lineRule="auto"/>
      </w:pPr>
    </w:p>
    <w:p w:rsidR="00B3751B" w:rsidRDefault="00B3751B" w:rsidP="00612C1B">
      <w:pPr>
        <w:spacing w:after="0" w:line="240" w:lineRule="auto"/>
      </w:pPr>
    </w:p>
    <w:p w:rsidR="00B3751B" w:rsidRDefault="00B3751B" w:rsidP="00612C1B">
      <w:pPr>
        <w:spacing w:after="0" w:line="240" w:lineRule="auto"/>
      </w:pPr>
    </w:p>
    <w:p w:rsidR="00B3751B" w:rsidRDefault="00B3751B" w:rsidP="00612C1B">
      <w:pPr>
        <w:spacing w:after="0" w:line="240" w:lineRule="auto"/>
      </w:pPr>
    </w:p>
    <w:p w:rsidR="00B3751B" w:rsidRPr="00AE217C" w:rsidRDefault="00B3751B" w:rsidP="00612C1B">
      <w:pPr>
        <w:spacing w:after="0" w:line="240" w:lineRule="auto"/>
      </w:pPr>
    </w:p>
    <w:p w:rsidR="00B3751B" w:rsidRPr="00AE217C" w:rsidRDefault="00B3751B" w:rsidP="00612C1B">
      <w:pPr>
        <w:spacing w:after="0" w:line="240" w:lineRule="auto"/>
      </w:pPr>
      <w:r w:rsidRPr="00AE217C">
        <w:t>...................................................................................</w:t>
      </w:r>
    </w:p>
    <w:p w:rsidR="00B3751B" w:rsidRPr="00AE217C" w:rsidRDefault="00B3751B" w:rsidP="00612C1B">
      <w:pPr>
        <w:spacing w:after="0" w:line="240" w:lineRule="auto"/>
      </w:pPr>
      <w:r w:rsidRPr="00AE217C">
        <w:t xml:space="preserve">(czytelny podpis osoby składającej oświadczenie) </w:t>
      </w:r>
    </w:p>
    <w:p w:rsidR="00B3751B" w:rsidRPr="00AE217C" w:rsidRDefault="00B3751B" w:rsidP="00612C1B">
      <w:pPr>
        <w:spacing w:after="0" w:line="240" w:lineRule="auto"/>
        <w:jc w:val="center"/>
      </w:pPr>
    </w:p>
    <w:p w:rsidR="00B3751B" w:rsidRDefault="00B3751B" w:rsidP="00612C1B">
      <w:pPr>
        <w:spacing w:after="0" w:line="240" w:lineRule="auto"/>
        <w:jc w:val="center"/>
      </w:pPr>
    </w:p>
    <w:p w:rsidR="00B3751B" w:rsidRPr="00AE217C" w:rsidRDefault="00B3751B" w:rsidP="00612C1B">
      <w:pPr>
        <w:spacing w:after="0" w:line="240" w:lineRule="auto"/>
        <w:jc w:val="center"/>
      </w:pPr>
    </w:p>
    <w:p w:rsidR="00B3751B" w:rsidRDefault="00B3751B" w:rsidP="00612C1B">
      <w:pPr>
        <w:spacing w:after="0" w:line="240" w:lineRule="auto"/>
        <w:jc w:val="right"/>
      </w:pPr>
    </w:p>
    <w:p w:rsidR="00B3751B" w:rsidRDefault="00B3751B" w:rsidP="00612C1B">
      <w:pPr>
        <w:spacing w:after="0" w:line="240" w:lineRule="auto"/>
        <w:jc w:val="right"/>
      </w:pPr>
    </w:p>
    <w:p w:rsidR="00B3751B" w:rsidRDefault="00B3751B" w:rsidP="00612C1B">
      <w:pPr>
        <w:spacing w:after="0" w:line="240" w:lineRule="auto"/>
        <w:jc w:val="right"/>
      </w:pPr>
    </w:p>
    <w:p w:rsidR="00B3751B" w:rsidRDefault="00B3751B" w:rsidP="00612C1B">
      <w:pPr>
        <w:spacing w:after="0" w:line="240" w:lineRule="auto"/>
        <w:jc w:val="right"/>
      </w:pPr>
    </w:p>
    <w:p w:rsidR="00B3751B" w:rsidRDefault="00B3751B" w:rsidP="00612C1B">
      <w:pPr>
        <w:spacing w:after="0" w:line="240" w:lineRule="auto"/>
        <w:jc w:val="right"/>
      </w:pPr>
    </w:p>
    <w:p w:rsidR="00B3751B" w:rsidRDefault="00B3751B" w:rsidP="00612C1B">
      <w:pPr>
        <w:spacing w:after="0" w:line="240" w:lineRule="auto"/>
        <w:jc w:val="right"/>
      </w:pPr>
    </w:p>
    <w:p w:rsidR="00B3751B" w:rsidRDefault="00B3751B" w:rsidP="00612C1B">
      <w:pPr>
        <w:spacing w:after="0" w:line="240" w:lineRule="auto"/>
        <w:jc w:val="right"/>
      </w:pPr>
    </w:p>
    <w:p w:rsidR="00B3751B" w:rsidRDefault="00B3751B" w:rsidP="00612C1B">
      <w:pPr>
        <w:spacing w:after="0" w:line="240" w:lineRule="auto"/>
        <w:jc w:val="right"/>
      </w:pPr>
    </w:p>
    <w:p w:rsidR="00B3751B" w:rsidRDefault="00B3751B" w:rsidP="00612C1B">
      <w:pPr>
        <w:spacing w:after="0" w:line="240" w:lineRule="auto"/>
        <w:jc w:val="right"/>
      </w:pPr>
    </w:p>
    <w:p w:rsidR="00B3751B" w:rsidRDefault="00B3751B" w:rsidP="00612C1B">
      <w:pPr>
        <w:spacing w:after="0" w:line="240" w:lineRule="auto"/>
        <w:jc w:val="right"/>
      </w:pPr>
    </w:p>
    <w:p w:rsidR="00B3751B" w:rsidRDefault="00B3751B" w:rsidP="00612C1B">
      <w:pPr>
        <w:spacing w:after="0" w:line="240" w:lineRule="auto"/>
        <w:jc w:val="right"/>
      </w:pPr>
    </w:p>
    <w:p w:rsidR="00B3751B" w:rsidRDefault="00B3751B" w:rsidP="00612C1B">
      <w:pPr>
        <w:spacing w:after="0" w:line="240" w:lineRule="auto"/>
        <w:jc w:val="right"/>
      </w:pPr>
    </w:p>
    <w:p w:rsidR="00B3751B" w:rsidRDefault="00B3751B" w:rsidP="00612C1B">
      <w:pPr>
        <w:spacing w:after="0" w:line="240" w:lineRule="auto"/>
        <w:jc w:val="right"/>
      </w:pPr>
    </w:p>
    <w:p w:rsidR="00B3751B" w:rsidRPr="00AE217C" w:rsidRDefault="00B3751B" w:rsidP="00612C1B">
      <w:pPr>
        <w:spacing w:after="0" w:line="240" w:lineRule="auto"/>
        <w:jc w:val="right"/>
      </w:pPr>
      <w:r w:rsidRPr="00AE217C">
        <w:t xml:space="preserve">Dane kontaktowe Inspektora Ochrony Danych Urzędu Miasta Tarnowa:  </w:t>
      </w:r>
      <w:hyperlink r:id="rId7" w:history="1">
        <w:r w:rsidRPr="00AE217C">
          <w:rPr>
            <w:rStyle w:val="Hyperlink"/>
          </w:rPr>
          <w:t>iod@umt.tarnow.pl</w:t>
        </w:r>
      </w:hyperlink>
    </w:p>
    <w:p w:rsidR="00B3751B" w:rsidRPr="005A56B5" w:rsidRDefault="00B3751B"/>
    <w:sectPr w:rsidR="00B3751B" w:rsidRPr="005A56B5" w:rsidSect="003E56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51B" w:rsidRDefault="00B3751B" w:rsidP="00612C1B">
      <w:pPr>
        <w:spacing w:after="0" w:line="240" w:lineRule="auto"/>
      </w:pPr>
      <w:r>
        <w:separator/>
      </w:r>
    </w:p>
  </w:endnote>
  <w:endnote w:type="continuationSeparator" w:id="0">
    <w:p w:rsidR="00B3751B" w:rsidRDefault="00B3751B" w:rsidP="0061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51B" w:rsidRDefault="00B3751B" w:rsidP="00612C1B">
      <w:pPr>
        <w:spacing w:after="0" w:line="240" w:lineRule="auto"/>
      </w:pPr>
      <w:r>
        <w:separator/>
      </w:r>
    </w:p>
  </w:footnote>
  <w:footnote w:type="continuationSeparator" w:id="0">
    <w:p w:rsidR="00B3751B" w:rsidRDefault="00B3751B" w:rsidP="0061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51B" w:rsidRDefault="00B3751B" w:rsidP="00612C1B">
    <w:pPr>
      <w:pStyle w:val="Header"/>
      <w:jc w:val="right"/>
      <w:rPr>
        <w:i/>
        <w:iCs/>
      </w:rPr>
    </w:pPr>
    <w:r>
      <w:rPr>
        <w:i/>
        <w:iCs/>
      </w:rPr>
      <w:t>Załącznik nr R3 do raportu z wdrożenia RODO</w:t>
    </w:r>
  </w:p>
  <w:p w:rsidR="00B3751B" w:rsidRDefault="00B375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255C0"/>
    <w:multiLevelType w:val="hybridMultilevel"/>
    <w:tmpl w:val="F982A1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C1B"/>
    <w:rsid w:val="00064028"/>
    <w:rsid w:val="000F0F23"/>
    <w:rsid w:val="001C44F8"/>
    <w:rsid w:val="00242522"/>
    <w:rsid w:val="00253476"/>
    <w:rsid w:val="003A521C"/>
    <w:rsid w:val="003E5608"/>
    <w:rsid w:val="005A56B5"/>
    <w:rsid w:val="00612C1B"/>
    <w:rsid w:val="006D61CD"/>
    <w:rsid w:val="00722A8B"/>
    <w:rsid w:val="00807940"/>
    <w:rsid w:val="008F626D"/>
    <w:rsid w:val="00A8216C"/>
    <w:rsid w:val="00AE217C"/>
    <w:rsid w:val="00B3751B"/>
    <w:rsid w:val="00CB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1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2C1B"/>
  </w:style>
  <w:style w:type="paragraph" w:styleId="Footer">
    <w:name w:val="footer"/>
    <w:basedOn w:val="Normal"/>
    <w:link w:val="FooterChar"/>
    <w:uiPriority w:val="99"/>
    <w:semiHidden/>
    <w:rsid w:val="0061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2C1B"/>
  </w:style>
  <w:style w:type="character" w:styleId="Hyperlink">
    <w:name w:val="Hyperlink"/>
    <w:basedOn w:val="DefaultParagraphFont"/>
    <w:uiPriority w:val="99"/>
    <w:rsid w:val="00612C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t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225</Words>
  <Characters>1352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</dc:title>
  <dc:subject/>
  <dc:creator>user</dc:creator>
  <cp:keywords/>
  <dc:description/>
  <cp:lastModifiedBy>USER</cp:lastModifiedBy>
  <cp:revision>2</cp:revision>
  <cp:lastPrinted>2018-07-24T12:23:00Z</cp:lastPrinted>
  <dcterms:created xsi:type="dcterms:W3CDTF">2018-07-24T12:23:00Z</dcterms:created>
  <dcterms:modified xsi:type="dcterms:W3CDTF">2018-07-24T12:23:00Z</dcterms:modified>
</cp:coreProperties>
</file>