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26"/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27"/>
        <w:gridCol w:w="3245"/>
        <w:gridCol w:w="1986"/>
        <w:gridCol w:w="7662"/>
      </w:tblGrid>
      <w:tr w:rsidR="00C375CA" w:rsidRPr="0082475B" w:rsidTr="0067210B">
        <w:trPr>
          <w:trHeight w:val="709"/>
        </w:trPr>
        <w:tc>
          <w:tcPr>
            <w:tcW w:w="15820" w:type="dxa"/>
            <w:gridSpan w:val="4"/>
          </w:tcPr>
          <w:p w:rsidR="00C375CA" w:rsidRPr="0082475B" w:rsidRDefault="00C375CA" w:rsidP="00952D1A">
            <w:pPr>
              <w:spacing w:before="12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475B">
              <w:rPr>
                <w:rFonts w:ascii="Times New Roman" w:hAnsi="Times New Roman"/>
                <w:b/>
                <w:sz w:val="32"/>
                <w:szCs w:val="32"/>
              </w:rPr>
              <w:t>1) Obszar B zadanie 1 – pomoc w zakupie sprzętu elektronicznego lub jego elementów oraz oprogramowania</w:t>
            </w:r>
          </w:p>
          <w:p w:rsidR="00C375CA" w:rsidRPr="0082475B" w:rsidRDefault="00C375CA" w:rsidP="00952D1A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82475B">
              <w:rPr>
                <w:rFonts w:ascii="Times New Roman" w:hAnsi="Times New Roman"/>
                <w:b/>
                <w:sz w:val="32"/>
                <w:szCs w:val="32"/>
              </w:rPr>
              <w:t>2) Obszar B zadanie nr 2 – dofinansowanie szkoleń w zakresie obsługi nabytego w ramach programu sprzętu elektronicznego i oprogramowania</w:t>
            </w:r>
          </w:p>
        </w:tc>
      </w:tr>
      <w:tr w:rsidR="00C375CA" w:rsidRPr="0082475B" w:rsidTr="00C717CF">
        <w:trPr>
          <w:trHeight w:val="1441"/>
        </w:trPr>
        <w:tc>
          <w:tcPr>
            <w:tcW w:w="2927" w:type="dxa"/>
          </w:tcPr>
          <w:p w:rsidR="00C375CA" w:rsidRDefault="00C375CA" w:rsidP="00C717CF">
            <w:pPr>
              <w:spacing w:before="120" w:after="120" w:line="240" w:lineRule="auto"/>
              <w:jc w:val="center"/>
              <w:rPr>
                <w:b/>
              </w:rPr>
            </w:pPr>
            <w:r w:rsidRPr="0082475B">
              <w:rPr>
                <w:b/>
              </w:rPr>
              <w:t>Adresat programu</w:t>
            </w:r>
          </w:p>
          <w:p w:rsidR="00C375CA" w:rsidRPr="00B80751" w:rsidRDefault="00C375CA" w:rsidP="00B80751"/>
        </w:tc>
        <w:tc>
          <w:tcPr>
            <w:tcW w:w="3245" w:type="dxa"/>
          </w:tcPr>
          <w:p w:rsidR="00C375CA" w:rsidRPr="0082475B" w:rsidRDefault="00C375CA" w:rsidP="00866377">
            <w:pPr>
              <w:spacing w:before="120" w:after="120"/>
              <w:jc w:val="center"/>
            </w:pPr>
            <w:r w:rsidRPr="0082475B">
              <w:rPr>
                <w:b/>
              </w:rPr>
              <w:t xml:space="preserve">Wysokość </w:t>
            </w:r>
            <w:r w:rsidRPr="0082475B">
              <w:rPr>
                <w:b/>
                <w:u w:val="single"/>
              </w:rPr>
              <w:t>maksymalnego</w:t>
            </w:r>
            <w:r w:rsidRPr="0082475B">
              <w:rPr>
                <w:b/>
              </w:rPr>
              <w:t xml:space="preserve"> dofinansowania</w:t>
            </w:r>
          </w:p>
        </w:tc>
        <w:tc>
          <w:tcPr>
            <w:tcW w:w="1986" w:type="dxa"/>
          </w:tcPr>
          <w:p w:rsidR="00C375CA" w:rsidRPr="0082475B" w:rsidRDefault="00C375CA" w:rsidP="00C717CF">
            <w:pPr>
              <w:spacing w:before="20" w:after="20" w:line="240" w:lineRule="auto"/>
              <w:jc w:val="center"/>
              <w:rPr>
                <w:b/>
              </w:rPr>
            </w:pPr>
            <w:r w:rsidRPr="0082475B">
              <w:rPr>
                <w:b/>
              </w:rPr>
              <w:t xml:space="preserve">Wysokość </w:t>
            </w:r>
            <w:r w:rsidRPr="0082475B">
              <w:rPr>
                <w:b/>
                <w:u w:val="single"/>
              </w:rPr>
              <w:t xml:space="preserve">minimalnego </w:t>
            </w:r>
            <w:r w:rsidRPr="0082475B">
              <w:rPr>
                <w:b/>
              </w:rPr>
              <w:t>wkładu własnego osoby niepełnosprawnej</w:t>
            </w:r>
          </w:p>
        </w:tc>
        <w:tc>
          <w:tcPr>
            <w:tcW w:w="7662" w:type="dxa"/>
          </w:tcPr>
          <w:p w:rsidR="00C375CA" w:rsidRPr="00B80751" w:rsidRDefault="00C375CA" w:rsidP="00C717CF">
            <w:pPr>
              <w:spacing w:before="120" w:after="120" w:line="240" w:lineRule="auto"/>
              <w:jc w:val="center"/>
              <w:rPr>
                <w:b/>
              </w:rPr>
            </w:pPr>
            <w:r w:rsidRPr="0082475B">
              <w:rPr>
                <w:b/>
              </w:rPr>
              <w:t>Wymagane dokumenty</w:t>
            </w:r>
          </w:p>
        </w:tc>
      </w:tr>
      <w:tr w:rsidR="00C375CA" w:rsidRPr="0082475B" w:rsidTr="00965E32">
        <w:trPr>
          <w:trHeight w:val="848"/>
        </w:trPr>
        <w:tc>
          <w:tcPr>
            <w:tcW w:w="2927" w:type="dxa"/>
          </w:tcPr>
          <w:p w:rsidR="00C375CA" w:rsidRPr="0082475B" w:rsidRDefault="00C375CA" w:rsidP="00C717C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475B">
              <w:rPr>
                <w:rFonts w:ascii="Times New Roman" w:hAnsi="Times New Roman"/>
              </w:rPr>
              <w:t xml:space="preserve">Osoba niepełnosprawna , która posiada znaczny stopień niepełnosprawności (a w przypadku osób do 16 roku życia – orzeczenie o niepełnosprawności) oraz </w:t>
            </w:r>
            <w:r w:rsidRPr="0082475B">
              <w:rPr>
                <w:rFonts w:ascii="Times New Roman" w:hAnsi="Times New Roman"/>
                <w:u w:val="single"/>
              </w:rPr>
              <w:t>dysfunkcję obu kończyn górnych</w:t>
            </w:r>
            <w:r w:rsidRPr="0082475B">
              <w:rPr>
                <w:rFonts w:ascii="Times New Roman" w:hAnsi="Times New Roman"/>
                <w:b/>
                <w:vertAlign w:val="superscript"/>
              </w:rPr>
              <w:t>1)</w:t>
            </w:r>
            <w:r w:rsidRPr="0082475B">
              <w:rPr>
                <w:rFonts w:ascii="Times New Roman" w:hAnsi="Times New Roman"/>
              </w:rPr>
              <w:t xml:space="preserve"> lub </w:t>
            </w:r>
            <w:r w:rsidRPr="0082475B">
              <w:rPr>
                <w:rFonts w:ascii="Times New Roman" w:hAnsi="Times New Roman"/>
                <w:u w:val="single"/>
              </w:rPr>
              <w:t>narządu wzroku</w:t>
            </w:r>
            <w:r w:rsidRPr="0082475B">
              <w:rPr>
                <w:rFonts w:ascii="Times New Roman" w:hAnsi="Times New Roman"/>
                <w:b/>
                <w:vertAlign w:val="superscript"/>
              </w:rPr>
              <w:t>2)</w:t>
            </w:r>
            <w:r w:rsidRPr="0082475B">
              <w:rPr>
                <w:rFonts w:ascii="Times New Roman" w:hAnsi="Times New Roman"/>
              </w:rPr>
              <w:t>. W przypadku osób w wieku emerytalnym wymagane jest zatrudnienie</w:t>
            </w:r>
          </w:p>
        </w:tc>
        <w:tc>
          <w:tcPr>
            <w:tcW w:w="3245" w:type="dxa"/>
          </w:tcPr>
          <w:p w:rsidR="00C375CA" w:rsidRPr="0082475B" w:rsidRDefault="00C375CA" w:rsidP="00C717CF">
            <w:pPr>
              <w:spacing w:before="120"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2475B">
              <w:rPr>
                <w:rFonts w:ascii="Times New Roman" w:hAnsi="Times New Roman"/>
                <w:b/>
                <w:u w:val="single"/>
              </w:rPr>
              <w:t>I. Sprzęt elektroniczny:</w:t>
            </w:r>
          </w:p>
          <w:p w:rsidR="00C375CA" w:rsidRPr="0082475B" w:rsidRDefault="00C375CA" w:rsidP="006D286F">
            <w:pPr>
              <w:spacing w:after="0" w:line="240" w:lineRule="auto"/>
              <w:ind w:left="195" w:hanging="195"/>
              <w:rPr>
                <w:rFonts w:ascii="Times New Roman" w:hAnsi="Times New Roman"/>
              </w:rPr>
            </w:pPr>
            <w:r w:rsidRPr="0082475B">
              <w:rPr>
                <w:rFonts w:ascii="Times New Roman" w:hAnsi="Times New Roman"/>
              </w:rPr>
              <w:t xml:space="preserve">1) Osoby niewidome – </w:t>
            </w:r>
            <w:r w:rsidRPr="0082475B">
              <w:rPr>
                <w:rFonts w:ascii="Times New Roman" w:hAnsi="Times New Roman"/>
                <w:b/>
              </w:rPr>
              <w:t>20.000 zł</w:t>
            </w:r>
            <w:r w:rsidRPr="0082475B">
              <w:rPr>
                <w:rFonts w:ascii="Times New Roman" w:hAnsi="Times New Roman"/>
              </w:rPr>
              <w:t xml:space="preserve">, w tym urządzenia brajlowskie – </w:t>
            </w:r>
            <w:r w:rsidRPr="0082475B">
              <w:rPr>
                <w:rFonts w:ascii="Times New Roman" w:hAnsi="Times New Roman"/>
                <w:b/>
              </w:rPr>
              <w:t>12.000 zł</w:t>
            </w:r>
          </w:p>
          <w:p w:rsidR="00C375CA" w:rsidRPr="0082475B" w:rsidRDefault="00C375CA" w:rsidP="006D286F">
            <w:pPr>
              <w:spacing w:before="120" w:after="120" w:line="240" w:lineRule="auto"/>
              <w:ind w:left="195" w:hanging="195"/>
              <w:rPr>
                <w:rFonts w:ascii="Times New Roman" w:hAnsi="Times New Roman"/>
              </w:rPr>
            </w:pPr>
            <w:r w:rsidRPr="0082475B">
              <w:rPr>
                <w:rFonts w:ascii="Times New Roman" w:hAnsi="Times New Roman"/>
              </w:rPr>
              <w:t xml:space="preserve">2) dla pozostałych osób z dysfunkcją narządu wzroku – </w:t>
            </w:r>
            <w:r w:rsidRPr="0082475B">
              <w:rPr>
                <w:rFonts w:ascii="Times New Roman" w:hAnsi="Times New Roman"/>
                <w:b/>
              </w:rPr>
              <w:t>8.000 zł</w:t>
            </w:r>
          </w:p>
          <w:p w:rsidR="00C375CA" w:rsidRPr="0082475B" w:rsidRDefault="00C375CA" w:rsidP="006D286F">
            <w:pPr>
              <w:spacing w:before="120" w:after="240" w:line="240" w:lineRule="auto"/>
              <w:ind w:left="193" w:hanging="193"/>
              <w:rPr>
                <w:rFonts w:ascii="Times New Roman" w:hAnsi="Times New Roman"/>
                <w:b/>
              </w:rPr>
            </w:pPr>
            <w:r w:rsidRPr="0082475B">
              <w:rPr>
                <w:rFonts w:ascii="Times New Roman" w:hAnsi="Times New Roman"/>
              </w:rPr>
              <w:t xml:space="preserve">3) osoby z dysfunkcją obu kończyn górnych – </w:t>
            </w:r>
            <w:r w:rsidRPr="0082475B">
              <w:rPr>
                <w:rFonts w:ascii="Times New Roman" w:hAnsi="Times New Roman"/>
                <w:b/>
              </w:rPr>
              <w:t>5.000 zł</w:t>
            </w:r>
          </w:p>
          <w:p w:rsidR="00C375CA" w:rsidRPr="0082475B" w:rsidRDefault="00C375CA" w:rsidP="006D286F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82475B">
              <w:rPr>
                <w:rFonts w:ascii="Times New Roman" w:hAnsi="Times New Roman"/>
                <w:b/>
                <w:u w:val="single"/>
              </w:rPr>
              <w:t>II. Szkolenie:</w:t>
            </w:r>
            <w:r w:rsidRPr="0082475B">
              <w:rPr>
                <w:rFonts w:ascii="Times New Roman" w:hAnsi="Times New Roman"/>
                <w:u w:val="single"/>
              </w:rPr>
              <w:t xml:space="preserve">    </w:t>
            </w:r>
          </w:p>
          <w:p w:rsidR="00C375CA" w:rsidRPr="00083A8E" w:rsidRDefault="00C375CA" w:rsidP="006D286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193" w:hanging="193"/>
              <w:contextualSpacing w:val="0"/>
              <w:rPr>
                <w:rFonts w:ascii="Times New Roman" w:hAnsi="Times New Roman"/>
              </w:rPr>
            </w:pPr>
            <w:r w:rsidRPr="00083A8E">
              <w:rPr>
                <w:rFonts w:ascii="Times New Roman" w:hAnsi="Times New Roman"/>
              </w:rPr>
              <w:t xml:space="preserve"> dla osoby                 głuchoniewidomej </w:t>
            </w:r>
            <w:r w:rsidRPr="00083A8E">
              <w:rPr>
                <w:rFonts w:ascii="Times New Roman" w:hAnsi="Times New Roman"/>
                <w:b/>
                <w:vertAlign w:val="superscript"/>
              </w:rPr>
              <w:t>3)</w:t>
            </w:r>
            <w:r w:rsidRPr="00083A8E">
              <w:rPr>
                <w:rFonts w:ascii="Times New Roman" w:hAnsi="Times New Roman"/>
              </w:rPr>
              <w:t xml:space="preserve"> – </w:t>
            </w:r>
            <w:r w:rsidRPr="00083A8E">
              <w:rPr>
                <w:rFonts w:ascii="Times New Roman" w:hAnsi="Times New Roman"/>
                <w:b/>
              </w:rPr>
              <w:t>4.000 zł</w:t>
            </w:r>
            <w:r w:rsidRPr="00083A8E">
              <w:rPr>
                <w:rFonts w:ascii="Times New Roman" w:hAnsi="Times New Roman"/>
              </w:rPr>
              <w:t xml:space="preserve">, </w:t>
            </w:r>
          </w:p>
          <w:p w:rsidR="00C375CA" w:rsidRPr="00866377" w:rsidRDefault="00C375CA" w:rsidP="006D286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195" w:hanging="195"/>
            </w:pPr>
            <w:r w:rsidRPr="00083A8E">
              <w:rPr>
                <w:rFonts w:ascii="Times New Roman" w:hAnsi="Times New Roman"/>
              </w:rPr>
              <w:t xml:space="preserve">dla osoby z dysfunkcją obu kończyn górnych lub narządu wzroku - </w:t>
            </w:r>
            <w:r w:rsidRPr="00083A8E">
              <w:rPr>
                <w:rFonts w:ascii="Times New Roman" w:hAnsi="Times New Roman"/>
                <w:b/>
              </w:rPr>
              <w:t>2.000 zł</w:t>
            </w:r>
            <w:r w:rsidRPr="00083A8E">
              <w:rPr>
                <w:rFonts w:ascii="Times New Roman" w:hAnsi="Times New Roman"/>
              </w:rPr>
              <w:t xml:space="preserve"> z możliwością zwiększenia o 100% wyłącznie w przypadku, gdy poziom dysfunkcji narządu wzroku wymaga zwiększenia liczby godzin szkolenia</w:t>
            </w:r>
          </w:p>
        </w:tc>
        <w:tc>
          <w:tcPr>
            <w:tcW w:w="1986" w:type="dxa"/>
          </w:tcPr>
          <w:p w:rsidR="00C375CA" w:rsidRPr="0082475B" w:rsidRDefault="00C375CA" w:rsidP="0086637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2475B">
              <w:rPr>
                <w:rFonts w:ascii="Times New Roman" w:hAnsi="Times New Roman"/>
              </w:rPr>
              <w:t xml:space="preserve">W przypadku zakupu sprzętu elektronicznego lub jego elementów oraz oprogramowania </w:t>
            </w:r>
            <w:r w:rsidRPr="0082475B">
              <w:rPr>
                <w:rFonts w:ascii="Times New Roman" w:hAnsi="Times New Roman"/>
                <w:b/>
              </w:rPr>
              <w:t>– 10% ceny brutto zakupu</w:t>
            </w:r>
          </w:p>
          <w:p w:rsidR="00C375CA" w:rsidRPr="0082475B" w:rsidRDefault="00C375CA" w:rsidP="00866377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  <w:p w:rsidR="00C375CA" w:rsidRPr="0082475B" w:rsidRDefault="00C375CA" w:rsidP="00866377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  <w:p w:rsidR="00C375CA" w:rsidRPr="0082475B" w:rsidRDefault="00C375CA" w:rsidP="00866377">
            <w:pPr>
              <w:spacing w:before="120" w:after="120" w:line="240" w:lineRule="auto"/>
              <w:jc w:val="center"/>
            </w:pPr>
            <w:r w:rsidRPr="0082475B">
              <w:rPr>
                <w:rFonts w:ascii="Times New Roman" w:hAnsi="Times New Roman"/>
              </w:rPr>
              <w:t xml:space="preserve">W przypadku szkolenia komputerowego – </w:t>
            </w:r>
            <w:r w:rsidRPr="0082475B">
              <w:rPr>
                <w:rFonts w:ascii="Times New Roman" w:hAnsi="Times New Roman"/>
                <w:b/>
              </w:rPr>
              <w:t>wkład własny nie jest wymagany</w:t>
            </w:r>
          </w:p>
        </w:tc>
        <w:tc>
          <w:tcPr>
            <w:tcW w:w="7662" w:type="dxa"/>
          </w:tcPr>
          <w:p w:rsidR="00C375CA" w:rsidRPr="00D560F0" w:rsidRDefault="00C375CA" w:rsidP="009657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7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 osoby pełnoletniej lub podopiecznego,</w:t>
            </w:r>
          </w:p>
          <w:p w:rsidR="00C375CA" w:rsidRPr="00D560F0" w:rsidRDefault="00C375CA" w:rsidP="00965766">
            <w:pPr>
              <w:pStyle w:val="ListParagraph"/>
              <w:numPr>
                <w:ilvl w:val="0"/>
                <w:numId w:val="1"/>
              </w:numPr>
              <w:spacing w:after="0"/>
              <w:ind w:left="772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>oś</w:t>
            </w:r>
            <w:r>
              <w:rPr>
                <w:rFonts w:ascii="Times New Roman" w:hAnsi="Times New Roman"/>
              </w:rPr>
              <w:t>wiadczenie o wysokości dochodów – zał. nr 1,</w:t>
            </w:r>
          </w:p>
          <w:p w:rsidR="00C375CA" w:rsidRDefault="00C375CA" w:rsidP="009657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72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 xml:space="preserve">oświadczenie/zgoda na przetwarzanie danych osobowych </w:t>
            </w:r>
            <w:r>
              <w:rPr>
                <w:rFonts w:ascii="Times New Roman" w:hAnsi="Times New Roman"/>
              </w:rPr>
              <w:t>– zał. nr 2,</w:t>
            </w:r>
          </w:p>
          <w:p w:rsidR="00C375CA" w:rsidRDefault="00C375CA" w:rsidP="00965766">
            <w:pPr>
              <w:pStyle w:val="ListParagraph"/>
              <w:numPr>
                <w:ilvl w:val="0"/>
                <w:numId w:val="1"/>
              </w:numPr>
              <w:spacing w:after="0"/>
              <w:ind w:left="772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 xml:space="preserve">kserokopia orzeczenia o niepełnosprawności </w:t>
            </w:r>
            <w:r>
              <w:rPr>
                <w:rFonts w:ascii="Times New Roman" w:hAnsi="Times New Roman"/>
              </w:rPr>
              <w:t xml:space="preserve">lub stopniu niepełnosprawności </w:t>
            </w:r>
            <w:r w:rsidRPr="00D560F0">
              <w:rPr>
                <w:rFonts w:ascii="Times New Roman" w:hAnsi="Times New Roman"/>
              </w:rPr>
              <w:t>(oryginał do wglądu przy składaniu wniosku).</w:t>
            </w:r>
          </w:p>
          <w:p w:rsidR="00C375CA" w:rsidRDefault="00C375CA" w:rsidP="00965766">
            <w:pPr>
              <w:pStyle w:val="ListParagraph"/>
              <w:numPr>
                <w:ilvl w:val="0"/>
                <w:numId w:val="1"/>
              </w:numPr>
              <w:spacing w:after="0"/>
              <w:ind w:left="772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>specyfikacja</w:t>
            </w:r>
            <w:r>
              <w:rPr>
                <w:rFonts w:ascii="Times New Roman" w:hAnsi="Times New Roman"/>
              </w:rPr>
              <w:t xml:space="preserve"> zakupu sprzętu elektronicznego lub/i szkolenia,</w:t>
            </w:r>
            <w:r w:rsidRPr="00D560F0">
              <w:rPr>
                <w:rFonts w:ascii="Times New Roman" w:hAnsi="Times New Roman"/>
              </w:rPr>
              <w:t xml:space="preserve"> o dofinansowanie którego o</w:t>
            </w:r>
            <w:r>
              <w:rPr>
                <w:rFonts w:ascii="Times New Roman" w:hAnsi="Times New Roman"/>
              </w:rPr>
              <w:t>soba niepełnosprawna ubiega się</w:t>
            </w:r>
            <w:r w:rsidRPr="00D560F0">
              <w:rPr>
                <w:rFonts w:ascii="Times New Roman" w:hAnsi="Times New Roman"/>
              </w:rPr>
              <w:t xml:space="preserve"> wraz z wyceną (np. faktura proforma),</w:t>
            </w:r>
          </w:p>
          <w:p w:rsidR="00C375CA" w:rsidRPr="0082475B" w:rsidRDefault="00C375CA" w:rsidP="00337390">
            <w:pPr>
              <w:spacing w:before="120" w:after="0"/>
              <w:rPr>
                <w:rFonts w:ascii="Times New Roman" w:hAnsi="Times New Roman"/>
                <w:b/>
              </w:rPr>
            </w:pPr>
            <w:r w:rsidRPr="0082475B">
              <w:rPr>
                <w:rFonts w:ascii="Times New Roman" w:hAnsi="Times New Roman"/>
                <w:b/>
              </w:rPr>
              <w:t>W przypadku osób z dysfunkcją obu kończyn górnych:</w:t>
            </w:r>
          </w:p>
          <w:p w:rsidR="00C375CA" w:rsidRPr="0082475B" w:rsidRDefault="00C375CA" w:rsidP="00337390">
            <w:pPr>
              <w:spacing w:after="120"/>
              <w:rPr>
                <w:rFonts w:ascii="Times New Roman" w:hAnsi="Times New Roman"/>
              </w:rPr>
            </w:pPr>
            <w:r w:rsidRPr="0082475B">
              <w:rPr>
                <w:rFonts w:ascii="Times New Roman" w:hAnsi="Times New Roman"/>
              </w:rPr>
              <w:t>- zaświadczenie lekarskie dotyczące dysfunkcji obu kończyn górnych</w:t>
            </w:r>
            <w:r w:rsidRPr="0082475B">
              <w:rPr>
                <w:rFonts w:ascii="Times New Roman" w:hAnsi="Times New Roman"/>
                <w:b/>
                <w:vertAlign w:val="superscript"/>
              </w:rPr>
              <w:t>1)</w:t>
            </w:r>
            <w:r w:rsidRPr="0082475B">
              <w:rPr>
                <w:rFonts w:ascii="Times New Roman" w:hAnsi="Times New Roman"/>
              </w:rPr>
              <w:t xml:space="preserve"> – druk do pobrania – wydane nie wcześniej niż 120 dni przed dniem złożeniem wniosku, </w:t>
            </w:r>
          </w:p>
          <w:p w:rsidR="00C375CA" w:rsidRPr="0082475B" w:rsidRDefault="00C375CA" w:rsidP="00337390">
            <w:pPr>
              <w:spacing w:after="0" w:line="240" w:lineRule="auto"/>
              <w:ind w:left="45"/>
              <w:rPr>
                <w:rFonts w:ascii="Times New Roman" w:hAnsi="Times New Roman"/>
                <w:b/>
              </w:rPr>
            </w:pPr>
            <w:r w:rsidRPr="0082475B">
              <w:rPr>
                <w:rFonts w:ascii="Times New Roman" w:hAnsi="Times New Roman"/>
                <w:b/>
              </w:rPr>
              <w:t>W przypadku osób z dysfunkcją narządu wzroku:</w:t>
            </w:r>
          </w:p>
          <w:p w:rsidR="00C375CA" w:rsidRPr="002360F4" w:rsidRDefault="00C375CA" w:rsidP="002360F4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ascii="Times New Roman" w:hAnsi="Times New Roman"/>
              </w:rPr>
            </w:pPr>
            <w:r w:rsidRPr="002360F4">
              <w:rPr>
                <w:rFonts w:ascii="Times New Roman" w:hAnsi="Times New Roman"/>
              </w:rPr>
              <w:t xml:space="preserve">jeżeli przyczyną wydania orzeczenia </w:t>
            </w:r>
            <w:r w:rsidRPr="002360F4">
              <w:rPr>
                <w:rFonts w:ascii="Times New Roman" w:hAnsi="Times New Roman"/>
                <w:u w:val="single"/>
              </w:rPr>
              <w:t>nie jest</w:t>
            </w:r>
            <w:r w:rsidRPr="002360F4">
              <w:rPr>
                <w:rFonts w:ascii="Times New Roman" w:hAnsi="Times New Roman"/>
              </w:rPr>
              <w:t xml:space="preserve"> dysfunkcja narządu wzroku, należy przedłożyć zaświadczenie lekarskie </w:t>
            </w:r>
            <w:r w:rsidRPr="002360F4">
              <w:rPr>
                <w:rFonts w:ascii="Times New Roman" w:hAnsi="Times New Roman"/>
                <w:b/>
                <w:vertAlign w:val="superscript"/>
              </w:rPr>
              <w:t>4)</w:t>
            </w:r>
          </w:p>
          <w:p w:rsidR="00C375CA" w:rsidRPr="002360F4" w:rsidRDefault="00C375CA" w:rsidP="00617C6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2360F4">
              <w:rPr>
                <w:rFonts w:ascii="Times New Roman" w:hAnsi="Times New Roman"/>
              </w:rPr>
              <w:t xml:space="preserve"> jeżeli Wnioskodawca ubiega się o dofinansowanie urządzeń brajlowskich, wymagane jest zaświadczenie lekarskie</w:t>
            </w:r>
            <w:r w:rsidRPr="002360F4">
              <w:rPr>
                <w:rFonts w:ascii="Times New Roman" w:hAnsi="Times New Roman"/>
                <w:vertAlign w:val="superscript"/>
              </w:rPr>
              <w:t xml:space="preserve"> </w:t>
            </w:r>
            <w:r w:rsidRPr="002360F4">
              <w:rPr>
                <w:rFonts w:ascii="Times New Roman" w:hAnsi="Times New Roman"/>
                <w:b/>
                <w:vertAlign w:val="superscript"/>
              </w:rPr>
              <w:t>4)</w:t>
            </w:r>
          </w:p>
          <w:p w:rsidR="00C375CA" w:rsidRPr="0082475B" w:rsidRDefault="00C375CA" w:rsidP="00337390">
            <w:pPr>
              <w:spacing w:before="120" w:after="0"/>
              <w:rPr>
                <w:rFonts w:ascii="Times New Roman" w:hAnsi="Times New Roman"/>
                <w:b/>
              </w:rPr>
            </w:pPr>
            <w:r w:rsidRPr="0082475B">
              <w:rPr>
                <w:rFonts w:ascii="Times New Roman" w:hAnsi="Times New Roman"/>
                <w:b/>
              </w:rPr>
              <w:t>Dodatkowo, w przypadku wniosku składanego przez rodzica/opiekuna prawnego:</w:t>
            </w:r>
          </w:p>
          <w:p w:rsidR="00C375CA" w:rsidRDefault="00C375CA" w:rsidP="009657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30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>oświadczenie pełnomocnika</w:t>
            </w:r>
            <w:r>
              <w:rPr>
                <w:rFonts w:ascii="Times New Roman" w:hAnsi="Times New Roman"/>
              </w:rPr>
              <w:t xml:space="preserve"> – zał. nr 4</w:t>
            </w:r>
            <w:r w:rsidRPr="00D560F0">
              <w:rPr>
                <w:rFonts w:ascii="Times New Roman" w:hAnsi="Times New Roman"/>
              </w:rPr>
              <w:t>,</w:t>
            </w:r>
          </w:p>
          <w:p w:rsidR="00C375CA" w:rsidRPr="006660B8" w:rsidRDefault="00C375CA" w:rsidP="009657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30" w:hanging="284"/>
              <w:rPr>
                <w:rFonts w:ascii="Times New Roman" w:hAnsi="Times New Roman"/>
              </w:rPr>
            </w:pPr>
            <w:r w:rsidRPr="006660B8">
              <w:rPr>
                <w:rFonts w:ascii="Times New Roman" w:hAnsi="Times New Roman"/>
              </w:rPr>
              <w:t>kserokopia aktu urodzenia dziecka - w przypadku wniosku dotyczącego niepełnoletniej osoby niepełnosprawnej lub</w:t>
            </w:r>
          </w:p>
          <w:p w:rsidR="00C375CA" w:rsidRPr="00CA3D04" w:rsidRDefault="00C375CA" w:rsidP="00B80751">
            <w:pPr>
              <w:pStyle w:val="ListParagraph"/>
              <w:numPr>
                <w:ilvl w:val="0"/>
                <w:numId w:val="4"/>
              </w:numPr>
              <w:spacing w:before="120" w:after="120"/>
              <w:ind w:left="631" w:hanging="284"/>
              <w:rPr>
                <w:rFonts w:ascii="Times New Roman" w:hAnsi="Times New Roman"/>
              </w:rPr>
            </w:pPr>
            <w:r w:rsidRPr="006660B8">
              <w:rPr>
                <w:rFonts w:ascii="Times New Roman" w:hAnsi="Times New Roman"/>
              </w:rPr>
              <w:t xml:space="preserve">kserokopia dokumentu stanowiącego opiekę prawną nad podopiecznym – </w:t>
            </w:r>
            <w:r>
              <w:rPr>
                <w:rFonts w:ascii="Times New Roman" w:hAnsi="Times New Roman"/>
              </w:rPr>
              <w:br/>
            </w:r>
            <w:r w:rsidRPr="006660B8">
              <w:rPr>
                <w:rFonts w:ascii="Times New Roman" w:hAnsi="Times New Roman"/>
              </w:rPr>
              <w:t xml:space="preserve">w przypadku wniosku dotyczącego osoby niepełnosprawnej, w imieniu </w:t>
            </w:r>
            <w:r>
              <w:rPr>
                <w:rFonts w:ascii="Times New Roman" w:hAnsi="Times New Roman"/>
              </w:rPr>
              <w:t>której występuje opiekun prawny.</w:t>
            </w:r>
            <w:bookmarkStart w:id="0" w:name="_GoBack"/>
            <w:bookmarkEnd w:id="0"/>
          </w:p>
        </w:tc>
      </w:tr>
    </w:tbl>
    <w:p w:rsidR="00C375CA" w:rsidRDefault="00C375CA">
      <w:pPr>
        <w:rPr>
          <w:b/>
          <w:sz w:val="36"/>
          <w:szCs w:val="36"/>
          <w:u w:val="single"/>
        </w:rPr>
      </w:pPr>
      <w:r w:rsidRPr="006660B8">
        <w:rPr>
          <w:b/>
          <w:sz w:val="36"/>
          <w:szCs w:val="36"/>
        </w:rPr>
        <w:t xml:space="preserve">Osoba ubiegająca się o dofinansowanie w ramach Obszaru B zad. 1 oraz 2 składa </w:t>
      </w:r>
      <w:r w:rsidRPr="006660B8">
        <w:rPr>
          <w:b/>
          <w:sz w:val="36"/>
          <w:szCs w:val="36"/>
          <w:u w:val="single"/>
        </w:rPr>
        <w:t>jeden wniosek.</w:t>
      </w:r>
    </w:p>
    <w:p w:rsidR="00C375CA" w:rsidRPr="00DF12EA" w:rsidRDefault="00C375CA" w:rsidP="00F558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1) </w:t>
      </w:r>
      <w:r w:rsidRPr="00DF12EA">
        <w:rPr>
          <w:rFonts w:ascii="Times New Roman" w:hAnsi="Times New Roman"/>
          <w:b/>
          <w:sz w:val="24"/>
          <w:szCs w:val="24"/>
          <w:u w:val="single"/>
        </w:rPr>
        <w:t xml:space="preserve">dysfunkcja obu kończyn górnych </w:t>
      </w:r>
      <w:r w:rsidRPr="00DF12EA">
        <w:rPr>
          <w:rFonts w:ascii="Times New Roman" w:hAnsi="Times New Roman"/>
          <w:sz w:val="24"/>
          <w:szCs w:val="24"/>
        </w:rPr>
        <w:t>– stan potwierdzony zaświadczeniem lekarskim</w:t>
      </w:r>
      <w:r>
        <w:rPr>
          <w:rFonts w:ascii="Times New Roman" w:hAnsi="Times New Roman"/>
          <w:sz w:val="24"/>
          <w:szCs w:val="24"/>
        </w:rPr>
        <w:t xml:space="preserve"> (wzór zaświadczenia do pobrania)</w:t>
      </w:r>
      <w:r w:rsidRPr="00DF12EA">
        <w:rPr>
          <w:rFonts w:ascii="Times New Roman" w:hAnsi="Times New Roman"/>
          <w:sz w:val="24"/>
          <w:szCs w:val="24"/>
        </w:rPr>
        <w:t xml:space="preserve">: wrodzony brak lub amputację obu kończyn górnych – co najmniej w obrębie przedramienia, a także dysfunkcję charakteryzującą się znacznie obniżoną sprawnością ruchową w zakresie obu kończyn górnych w stopniu wykluczającym lub znacznie utrudniającym korzystanie ze standardowego sprzętu elektronicznego, wynikająca ze schorzeń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F12EA">
        <w:rPr>
          <w:rFonts w:ascii="Times New Roman" w:hAnsi="Times New Roman"/>
          <w:sz w:val="24"/>
          <w:szCs w:val="24"/>
        </w:rPr>
        <w:t>o różnej etiologii (m.in. porażenia mózgowe, choroby neuromięśniowe).</w:t>
      </w:r>
    </w:p>
    <w:p w:rsidR="00C375CA" w:rsidRPr="00DF12EA" w:rsidRDefault="00C375CA" w:rsidP="00DF12EA">
      <w:pPr>
        <w:pStyle w:val="StandI"/>
        <w:spacing w:before="60"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</w:t>
      </w:r>
      <w:r w:rsidRPr="00DF12EA">
        <w:rPr>
          <w:b/>
          <w:sz w:val="24"/>
          <w:szCs w:val="24"/>
          <w:u w:val="single"/>
        </w:rPr>
        <w:t xml:space="preserve"> dysfunkcja narządu wzroku</w:t>
      </w:r>
      <w:r w:rsidRPr="00DF12EA">
        <w:rPr>
          <w:sz w:val="24"/>
          <w:szCs w:val="24"/>
        </w:rPr>
        <w:t xml:space="preserve"> – dysfunkcja wzroku </w:t>
      </w:r>
      <w:r w:rsidRPr="00DF12EA">
        <w:rPr>
          <w:iCs/>
          <w:sz w:val="24"/>
          <w:szCs w:val="24"/>
        </w:rPr>
        <w:t xml:space="preserve">dysfunkcję wzroku stanowiącą powód wydania orzeczenia o znacznym stopniu niepełnosprawności, </w:t>
      </w:r>
      <w:r>
        <w:rPr>
          <w:iCs/>
          <w:sz w:val="24"/>
          <w:szCs w:val="24"/>
        </w:rPr>
        <w:t xml:space="preserve">            </w:t>
      </w:r>
      <w:r w:rsidRPr="00DF12EA">
        <w:rPr>
          <w:iCs/>
          <w:sz w:val="24"/>
          <w:szCs w:val="24"/>
        </w:rPr>
        <w:t>a także w przypadku:</w:t>
      </w:r>
    </w:p>
    <w:p w:rsidR="00C375CA" w:rsidRPr="00DF12EA" w:rsidRDefault="00C375CA" w:rsidP="00DF12EA">
      <w:pPr>
        <w:pStyle w:val="StandI"/>
        <w:numPr>
          <w:ilvl w:val="1"/>
          <w:numId w:val="6"/>
        </w:numPr>
        <w:tabs>
          <w:tab w:val="clear" w:pos="2160"/>
        </w:tabs>
        <w:spacing w:before="40" w:after="40" w:line="240" w:lineRule="auto"/>
        <w:ind w:left="1151" w:hanging="357"/>
        <w:rPr>
          <w:sz w:val="24"/>
          <w:szCs w:val="24"/>
        </w:rPr>
      </w:pPr>
      <w:r w:rsidRPr="00DF12EA">
        <w:rPr>
          <w:iCs/>
          <w:sz w:val="24"/>
          <w:szCs w:val="24"/>
        </w:rPr>
        <w:t>gdy dysfunkcja narządu wzroku nie jest przyczyną wydania orzeczenia o znacznym stopniu niepełnosprawności, ale wnioskodawca przedłoży zaświadczenie lekarskie</w:t>
      </w:r>
      <w:r>
        <w:rPr>
          <w:iCs/>
          <w:sz w:val="24"/>
          <w:szCs w:val="24"/>
        </w:rPr>
        <w:t xml:space="preserve"> (wzór zaświadczenia do pobrania)</w:t>
      </w:r>
      <w:r w:rsidRPr="00DF12EA">
        <w:rPr>
          <w:iCs/>
          <w:sz w:val="24"/>
          <w:szCs w:val="24"/>
        </w:rPr>
        <w:t xml:space="preserve"> wystawione przez lekarza okulistę potwierdzające, że osoba niepełnosprawna, której dotyczy wniosek, </w:t>
      </w:r>
      <w:r w:rsidRPr="00DF12EA">
        <w:rPr>
          <w:sz w:val="24"/>
          <w:szCs w:val="24"/>
        </w:rPr>
        <w:t>ma ostrość wzroku (w korekcji) w oku lepszym równą lub poniżej 0,05 i/lub ma zwężenie pola widzenia do 20 stopni</w:t>
      </w:r>
      <w:r w:rsidRPr="00DF12EA">
        <w:rPr>
          <w:iCs/>
          <w:sz w:val="24"/>
          <w:szCs w:val="24"/>
        </w:rPr>
        <w:t>;</w:t>
      </w:r>
      <w:r w:rsidRPr="00DF12EA"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wydane nie wcześniej niż 120 dni przed dniem złożenia wniosku,</w:t>
      </w:r>
    </w:p>
    <w:p w:rsidR="00C375CA" w:rsidRDefault="00C375CA" w:rsidP="007A2889">
      <w:pPr>
        <w:pStyle w:val="StandI"/>
        <w:numPr>
          <w:ilvl w:val="1"/>
          <w:numId w:val="6"/>
        </w:numPr>
        <w:tabs>
          <w:tab w:val="clear" w:pos="2160"/>
        </w:tabs>
        <w:spacing w:before="40" w:after="200" w:line="240" w:lineRule="auto"/>
        <w:ind w:left="1151" w:hanging="357"/>
        <w:rPr>
          <w:sz w:val="24"/>
          <w:szCs w:val="24"/>
        </w:rPr>
      </w:pPr>
      <w:r w:rsidRPr="00DF12EA">
        <w:rPr>
          <w:iCs/>
          <w:sz w:val="24"/>
          <w:szCs w:val="24"/>
        </w:rPr>
        <w:t>osób niepełnosprawnych w wieku do 16 roku życia - gdy wnioskodawca przedłoży zaświadczenie lekarskie</w:t>
      </w:r>
      <w:r>
        <w:rPr>
          <w:iCs/>
          <w:sz w:val="24"/>
          <w:szCs w:val="24"/>
        </w:rPr>
        <w:t xml:space="preserve"> (wzór zaświadczenia do pobrania)</w:t>
      </w:r>
      <w:r w:rsidRPr="00DF12EA">
        <w:rPr>
          <w:iCs/>
          <w:sz w:val="24"/>
          <w:szCs w:val="24"/>
        </w:rPr>
        <w:t xml:space="preserve"> wystawione przez lekarza okulistę potwierdzające, że osoba niepełnosprawna, której dotyczy wniosek, </w:t>
      </w:r>
      <w:r w:rsidRPr="00DF12EA">
        <w:rPr>
          <w:sz w:val="24"/>
          <w:szCs w:val="24"/>
        </w:rPr>
        <w:t>ma ostrość wzroku (w korekcji) w oku lepszym równą lub poniżej 0,1 i/lub ma zwężenie pola widzenia do 30 stopni,</w:t>
      </w:r>
      <w:r>
        <w:rPr>
          <w:sz w:val="24"/>
          <w:szCs w:val="24"/>
        </w:rPr>
        <w:t xml:space="preserve"> wydane nie wcześniej niż 120 dni przed dniem złożenia wniosku.</w:t>
      </w:r>
    </w:p>
    <w:p w:rsidR="00C375CA" w:rsidRDefault="00C375CA" w:rsidP="00C5209F">
      <w:pPr>
        <w:pStyle w:val="StandI"/>
        <w:spacing w:before="40" w:after="200" w:line="240" w:lineRule="auto"/>
        <w:rPr>
          <w:sz w:val="24"/>
          <w:szCs w:val="24"/>
        </w:rPr>
      </w:pPr>
      <w:r w:rsidRPr="00886AF1">
        <w:rPr>
          <w:b/>
          <w:sz w:val="24"/>
          <w:szCs w:val="24"/>
          <w:u w:val="single"/>
        </w:rPr>
        <w:t>3) osoba głuchoniewidoma</w:t>
      </w:r>
      <w:r w:rsidRPr="0067296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osoba niepełnosprawna, która na skutek równoczesnego uszkodzenia słuchu i wzroku napotyka bardzo duże trudności                      w wymianie informacji oraz w komunikowaniu się, stan ten </w:t>
      </w:r>
      <w:r w:rsidRPr="00C71761">
        <w:rPr>
          <w:sz w:val="24"/>
          <w:szCs w:val="24"/>
          <w:u w:val="single"/>
        </w:rPr>
        <w:t>musi być</w:t>
      </w:r>
      <w:r>
        <w:rPr>
          <w:sz w:val="24"/>
          <w:szCs w:val="24"/>
        </w:rPr>
        <w:t xml:space="preserve"> potwierdzony w odpowiednim dokumencie lub zaświadczeniu lekarskim.</w:t>
      </w:r>
    </w:p>
    <w:p w:rsidR="00C375CA" w:rsidRPr="00F9286D" w:rsidRDefault="00C375CA" w:rsidP="00F9286D">
      <w:pPr>
        <w:pStyle w:val="StandI"/>
        <w:spacing w:before="40" w:after="4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4)</w:t>
      </w:r>
      <w:r w:rsidRPr="00F9286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z</w:t>
      </w:r>
      <w:r w:rsidRPr="00F9286D">
        <w:rPr>
          <w:b/>
          <w:sz w:val="24"/>
          <w:szCs w:val="24"/>
          <w:u w:val="single"/>
        </w:rPr>
        <w:t>aświadczenie lekarskie</w:t>
      </w:r>
      <w:r>
        <w:rPr>
          <w:b/>
          <w:sz w:val="24"/>
          <w:szCs w:val="24"/>
          <w:u w:val="single"/>
        </w:rPr>
        <w:t xml:space="preserve"> (wydane nie wcześniej niż 120 dni przed dniem złożenia wniosku)</w:t>
      </w:r>
      <w:r w:rsidRPr="00F9286D">
        <w:rPr>
          <w:b/>
          <w:sz w:val="24"/>
          <w:szCs w:val="24"/>
          <w:u w:val="single"/>
        </w:rPr>
        <w:t>:</w:t>
      </w:r>
    </w:p>
    <w:p w:rsidR="00C375CA" w:rsidRDefault="00C375CA" w:rsidP="00F32B13">
      <w:pPr>
        <w:pStyle w:val="StandI"/>
        <w:spacing w:before="40" w:after="40" w:line="240" w:lineRule="auto"/>
        <w:ind w:left="1134" w:hanging="283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a) w przypadku osób dorosłych: </w:t>
      </w:r>
      <w:r w:rsidRPr="00DF12EA">
        <w:rPr>
          <w:iCs/>
          <w:sz w:val="24"/>
          <w:szCs w:val="24"/>
        </w:rPr>
        <w:t>zaświadczenie lekarskie</w:t>
      </w:r>
      <w:r>
        <w:rPr>
          <w:iCs/>
          <w:sz w:val="24"/>
          <w:szCs w:val="24"/>
        </w:rPr>
        <w:t xml:space="preserve"> (wzór zaświadczenia do pobrania)</w:t>
      </w:r>
      <w:r w:rsidRPr="00DF12EA">
        <w:rPr>
          <w:iCs/>
          <w:sz w:val="24"/>
          <w:szCs w:val="24"/>
        </w:rPr>
        <w:t xml:space="preserve"> wystawione przez lekarza okulistę potwierdzające, że osoba niepełnosprawna, której dotyczy wniosek, </w:t>
      </w:r>
      <w:r w:rsidRPr="00DF12EA">
        <w:rPr>
          <w:sz w:val="24"/>
          <w:szCs w:val="24"/>
        </w:rPr>
        <w:t>ma ostrość wzroku (w korekcji) w oku lepszym równą lub poniżej 0,05 i/lub ma zwężenie pola widzenia do 20 stopni</w:t>
      </w:r>
      <w:r w:rsidRPr="00DF12EA">
        <w:rPr>
          <w:iCs/>
          <w:sz w:val="24"/>
          <w:szCs w:val="24"/>
        </w:rPr>
        <w:t>;</w:t>
      </w:r>
      <w:r w:rsidRPr="00DF12EA">
        <w:rPr>
          <w:bCs/>
          <w:iCs/>
          <w:sz w:val="24"/>
          <w:szCs w:val="24"/>
        </w:rPr>
        <w:t xml:space="preserve"> </w:t>
      </w:r>
    </w:p>
    <w:p w:rsidR="00C375CA" w:rsidRPr="00DF12EA" w:rsidRDefault="00C375CA" w:rsidP="00F32B13">
      <w:pPr>
        <w:pStyle w:val="StandI"/>
        <w:spacing w:before="40" w:after="40" w:line="240" w:lineRule="auto"/>
        <w:ind w:left="1134" w:hanging="283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b) w przypadku osób do 16 roku życia: </w:t>
      </w:r>
      <w:r w:rsidRPr="00DF12EA">
        <w:rPr>
          <w:iCs/>
          <w:sz w:val="24"/>
          <w:szCs w:val="24"/>
        </w:rPr>
        <w:t>zaświadczenie lekarskie</w:t>
      </w:r>
      <w:r>
        <w:rPr>
          <w:iCs/>
          <w:sz w:val="24"/>
          <w:szCs w:val="24"/>
        </w:rPr>
        <w:t xml:space="preserve"> (wzór zaświadczenia do pobrania)</w:t>
      </w:r>
      <w:r w:rsidRPr="00DF12EA">
        <w:rPr>
          <w:iCs/>
          <w:sz w:val="24"/>
          <w:szCs w:val="24"/>
        </w:rPr>
        <w:t xml:space="preserve"> wystawione przez lekarza okulistę potwierdzające, że osoba niepełnosprawna, której dotyczy wniosek, </w:t>
      </w:r>
      <w:r w:rsidRPr="00DF12EA">
        <w:rPr>
          <w:sz w:val="24"/>
          <w:szCs w:val="24"/>
        </w:rPr>
        <w:t>ma ostrość wzroku (w korekcji) w oku lepszym równą lub poniżej 0,1 i/lub ma zwężenie pola widzenia do 30 stopni,</w:t>
      </w:r>
    </w:p>
    <w:p w:rsidR="00C375CA" w:rsidRPr="00DF12EA" w:rsidRDefault="00C375CA" w:rsidP="00333D7D">
      <w:pPr>
        <w:pStyle w:val="StandI"/>
        <w:spacing w:before="40" w:after="40" w:line="240" w:lineRule="auto"/>
        <w:rPr>
          <w:sz w:val="24"/>
          <w:szCs w:val="24"/>
        </w:rPr>
      </w:pPr>
    </w:p>
    <w:p w:rsidR="00C375CA" w:rsidRPr="00BA48D4" w:rsidRDefault="00C375CA"/>
    <w:sectPr w:rsidR="00C375CA" w:rsidRPr="00BA48D4" w:rsidSect="008663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5CA" w:rsidRDefault="00C375CA" w:rsidP="005C31B4">
      <w:pPr>
        <w:spacing w:after="0" w:line="240" w:lineRule="auto"/>
      </w:pPr>
      <w:r>
        <w:separator/>
      </w:r>
    </w:p>
  </w:endnote>
  <w:endnote w:type="continuationSeparator" w:id="0">
    <w:p w:rsidR="00C375CA" w:rsidRDefault="00C375CA" w:rsidP="005C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5CA" w:rsidRDefault="00C375CA" w:rsidP="005C31B4">
      <w:pPr>
        <w:spacing w:after="0" w:line="240" w:lineRule="auto"/>
      </w:pPr>
      <w:r>
        <w:separator/>
      </w:r>
    </w:p>
  </w:footnote>
  <w:footnote w:type="continuationSeparator" w:id="0">
    <w:p w:rsidR="00C375CA" w:rsidRDefault="00C375CA" w:rsidP="005C3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22D"/>
    <w:multiLevelType w:val="hybridMultilevel"/>
    <w:tmpl w:val="EB022F58"/>
    <w:lvl w:ilvl="0" w:tplc="0415000F">
      <w:start w:val="1"/>
      <w:numFmt w:val="decimal"/>
      <w:lvlText w:val="%1."/>
      <w:lvlJc w:val="left"/>
      <w:pPr>
        <w:ind w:left="1588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1">
    <w:nsid w:val="07585DD8"/>
    <w:multiLevelType w:val="hybridMultilevel"/>
    <w:tmpl w:val="4B767466"/>
    <w:lvl w:ilvl="0" w:tplc="5D10AB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B03AD9"/>
    <w:multiLevelType w:val="hybridMultilevel"/>
    <w:tmpl w:val="A45A7B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9F3066"/>
    <w:multiLevelType w:val="hybridMultilevel"/>
    <w:tmpl w:val="39F4BEB0"/>
    <w:lvl w:ilvl="0" w:tplc="56F20F5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B795C66"/>
    <w:multiLevelType w:val="hybridMultilevel"/>
    <w:tmpl w:val="218C6D20"/>
    <w:lvl w:ilvl="0" w:tplc="0415000F">
      <w:start w:val="1"/>
      <w:numFmt w:val="decimal"/>
      <w:lvlText w:val="%1."/>
      <w:lvlJc w:val="left"/>
      <w:pPr>
        <w:ind w:left="7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6">
    <w:nsid w:val="3EC24F36"/>
    <w:multiLevelType w:val="hybridMultilevel"/>
    <w:tmpl w:val="4B767466"/>
    <w:lvl w:ilvl="0" w:tplc="5D10AB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690E4C"/>
    <w:multiLevelType w:val="hybridMultilevel"/>
    <w:tmpl w:val="52E6D6B2"/>
    <w:lvl w:ilvl="0" w:tplc="04150011">
      <w:start w:val="1"/>
      <w:numFmt w:val="decimal"/>
      <w:lvlText w:val="%1)"/>
      <w:lvlJc w:val="left"/>
      <w:pPr>
        <w:ind w:left="7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8">
    <w:nsid w:val="46A61D40"/>
    <w:multiLevelType w:val="hybridMultilevel"/>
    <w:tmpl w:val="C4E07876"/>
    <w:lvl w:ilvl="0" w:tplc="CFA235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46269A"/>
    <w:multiLevelType w:val="hybridMultilevel"/>
    <w:tmpl w:val="39F4BEB0"/>
    <w:lvl w:ilvl="0" w:tplc="56F20F5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0B8"/>
    <w:rsid w:val="00083A8E"/>
    <w:rsid w:val="000B183F"/>
    <w:rsid w:val="000D3C82"/>
    <w:rsid w:val="000F5F87"/>
    <w:rsid w:val="000F6B4F"/>
    <w:rsid w:val="0012383D"/>
    <w:rsid w:val="00124DCD"/>
    <w:rsid w:val="00137482"/>
    <w:rsid w:val="001F3A5A"/>
    <w:rsid w:val="001F638D"/>
    <w:rsid w:val="002360F4"/>
    <w:rsid w:val="002547E2"/>
    <w:rsid w:val="00265D73"/>
    <w:rsid w:val="002A5BFF"/>
    <w:rsid w:val="002B3D2E"/>
    <w:rsid w:val="002F4D34"/>
    <w:rsid w:val="00333D7D"/>
    <w:rsid w:val="00337390"/>
    <w:rsid w:val="00340A44"/>
    <w:rsid w:val="00362DA0"/>
    <w:rsid w:val="00384C12"/>
    <w:rsid w:val="003A1DA8"/>
    <w:rsid w:val="004118D9"/>
    <w:rsid w:val="00437B8C"/>
    <w:rsid w:val="00451F78"/>
    <w:rsid w:val="004642F8"/>
    <w:rsid w:val="00464BD8"/>
    <w:rsid w:val="0048760D"/>
    <w:rsid w:val="00491155"/>
    <w:rsid w:val="004B70ED"/>
    <w:rsid w:val="004C52FB"/>
    <w:rsid w:val="005156A4"/>
    <w:rsid w:val="005468B4"/>
    <w:rsid w:val="00555C4B"/>
    <w:rsid w:val="00575AD4"/>
    <w:rsid w:val="005C31B4"/>
    <w:rsid w:val="005E7BE8"/>
    <w:rsid w:val="005F73ED"/>
    <w:rsid w:val="00617C6C"/>
    <w:rsid w:val="00633768"/>
    <w:rsid w:val="00640921"/>
    <w:rsid w:val="006660B8"/>
    <w:rsid w:val="0067210B"/>
    <w:rsid w:val="00672962"/>
    <w:rsid w:val="006D286F"/>
    <w:rsid w:val="006E17C8"/>
    <w:rsid w:val="007036A1"/>
    <w:rsid w:val="0071234F"/>
    <w:rsid w:val="00774718"/>
    <w:rsid w:val="00793873"/>
    <w:rsid w:val="007A2889"/>
    <w:rsid w:val="007C5570"/>
    <w:rsid w:val="007E544D"/>
    <w:rsid w:val="00801E19"/>
    <w:rsid w:val="008229D5"/>
    <w:rsid w:val="00823A21"/>
    <w:rsid w:val="0082475B"/>
    <w:rsid w:val="008273B3"/>
    <w:rsid w:val="00866377"/>
    <w:rsid w:val="0087788F"/>
    <w:rsid w:val="00886AF1"/>
    <w:rsid w:val="00892DD5"/>
    <w:rsid w:val="008C637B"/>
    <w:rsid w:val="008C7539"/>
    <w:rsid w:val="008D6D5F"/>
    <w:rsid w:val="008E4CF6"/>
    <w:rsid w:val="00952D1A"/>
    <w:rsid w:val="00957512"/>
    <w:rsid w:val="00962D86"/>
    <w:rsid w:val="00965766"/>
    <w:rsid w:val="00965E32"/>
    <w:rsid w:val="00975915"/>
    <w:rsid w:val="009C3730"/>
    <w:rsid w:val="009F081C"/>
    <w:rsid w:val="00A047E1"/>
    <w:rsid w:val="00A368DD"/>
    <w:rsid w:val="00A669B5"/>
    <w:rsid w:val="00AC2F27"/>
    <w:rsid w:val="00AF6A7F"/>
    <w:rsid w:val="00B1009C"/>
    <w:rsid w:val="00B80751"/>
    <w:rsid w:val="00B81E2E"/>
    <w:rsid w:val="00B82B22"/>
    <w:rsid w:val="00B85FB3"/>
    <w:rsid w:val="00B86A78"/>
    <w:rsid w:val="00BA48D4"/>
    <w:rsid w:val="00BB1148"/>
    <w:rsid w:val="00BD7346"/>
    <w:rsid w:val="00C17D01"/>
    <w:rsid w:val="00C31C85"/>
    <w:rsid w:val="00C375CA"/>
    <w:rsid w:val="00C5209F"/>
    <w:rsid w:val="00C71761"/>
    <w:rsid w:val="00C717CF"/>
    <w:rsid w:val="00C866B2"/>
    <w:rsid w:val="00CA3D04"/>
    <w:rsid w:val="00CC1011"/>
    <w:rsid w:val="00CE335F"/>
    <w:rsid w:val="00CE5494"/>
    <w:rsid w:val="00D27D91"/>
    <w:rsid w:val="00D3315D"/>
    <w:rsid w:val="00D35E1F"/>
    <w:rsid w:val="00D560F0"/>
    <w:rsid w:val="00DA502C"/>
    <w:rsid w:val="00DB516A"/>
    <w:rsid w:val="00DE7191"/>
    <w:rsid w:val="00DF12EA"/>
    <w:rsid w:val="00E239CE"/>
    <w:rsid w:val="00E23D7F"/>
    <w:rsid w:val="00E33A3A"/>
    <w:rsid w:val="00E647B0"/>
    <w:rsid w:val="00EB31F2"/>
    <w:rsid w:val="00EB339B"/>
    <w:rsid w:val="00EC47CC"/>
    <w:rsid w:val="00F32B13"/>
    <w:rsid w:val="00F430B6"/>
    <w:rsid w:val="00F5580F"/>
    <w:rsid w:val="00F71C4E"/>
    <w:rsid w:val="00F9286D"/>
    <w:rsid w:val="00FB04EA"/>
    <w:rsid w:val="00FC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60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C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31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1B4"/>
    <w:rPr>
      <w:rFonts w:cs="Times New Roman"/>
    </w:rPr>
  </w:style>
  <w:style w:type="paragraph" w:customStyle="1" w:styleId="StandI">
    <w:name w:val="Stand I"/>
    <w:basedOn w:val="Normal"/>
    <w:uiPriority w:val="99"/>
    <w:rsid w:val="00DF12EA"/>
    <w:pPr>
      <w:spacing w:after="240" w:line="264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C520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20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5209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2</Pages>
  <Words>757</Words>
  <Characters>4546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</dc:creator>
  <cp:keywords/>
  <dc:description/>
  <cp:lastModifiedBy>user</cp:lastModifiedBy>
  <cp:revision>95</cp:revision>
  <cp:lastPrinted>2018-04-30T11:50:00Z</cp:lastPrinted>
  <dcterms:created xsi:type="dcterms:W3CDTF">2014-04-12T11:14:00Z</dcterms:created>
  <dcterms:modified xsi:type="dcterms:W3CDTF">2018-04-30T11:50:00Z</dcterms:modified>
</cp:coreProperties>
</file>