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2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02"/>
        <w:gridCol w:w="2694"/>
        <w:gridCol w:w="1957"/>
        <w:gridCol w:w="7289"/>
      </w:tblGrid>
      <w:tr w:rsidR="006C1EDA" w:rsidRPr="004A3BF2" w:rsidTr="00FB4E04">
        <w:trPr>
          <w:trHeight w:val="486"/>
        </w:trPr>
        <w:tc>
          <w:tcPr>
            <w:tcW w:w="14742" w:type="dxa"/>
            <w:gridSpan w:val="4"/>
          </w:tcPr>
          <w:p w:rsidR="006C1EDA" w:rsidRPr="004A3BF2" w:rsidRDefault="006C1EDA" w:rsidP="00787C54">
            <w:pPr>
              <w:spacing w:before="120" w:after="12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A3BF2">
              <w:rPr>
                <w:rFonts w:ascii="Times New Roman" w:hAnsi="Times New Roman"/>
                <w:b/>
                <w:sz w:val="32"/>
                <w:szCs w:val="32"/>
              </w:rPr>
              <w:t>Obszar A  zadanie nr 2 – pomoc w uzyskaniu prawa jazdy kategorii B</w:t>
            </w:r>
          </w:p>
        </w:tc>
      </w:tr>
      <w:tr w:rsidR="006C1EDA" w:rsidRPr="004A3BF2" w:rsidTr="00FB4E04">
        <w:trPr>
          <w:trHeight w:val="476"/>
        </w:trPr>
        <w:tc>
          <w:tcPr>
            <w:tcW w:w="2802" w:type="dxa"/>
          </w:tcPr>
          <w:p w:rsidR="006C1EDA" w:rsidRPr="004A3BF2" w:rsidRDefault="006C1EDA" w:rsidP="00787C54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4A3BF2">
              <w:rPr>
                <w:rFonts w:ascii="Times New Roman" w:hAnsi="Times New Roman"/>
                <w:b/>
              </w:rPr>
              <w:t>Adresat programu</w:t>
            </w:r>
          </w:p>
        </w:tc>
        <w:tc>
          <w:tcPr>
            <w:tcW w:w="2694" w:type="dxa"/>
          </w:tcPr>
          <w:p w:rsidR="006C1EDA" w:rsidRPr="004A3BF2" w:rsidRDefault="006C1EDA" w:rsidP="00787C54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4A3BF2">
              <w:rPr>
                <w:rFonts w:ascii="Times New Roman" w:hAnsi="Times New Roman"/>
                <w:b/>
              </w:rPr>
              <w:t xml:space="preserve">Wysokość </w:t>
            </w:r>
            <w:r w:rsidRPr="004A3BF2">
              <w:rPr>
                <w:rFonts w:ascii="Times New Roman" w:hAnsi="Times New Roman"/>
                <w:b/>
                <w:u w:val="single"/>
              </w:rPr>
              <w:t>maksymalnego</w:t>
            </w:r>
            <w:r w:rsidRPr="004A3BF2">
              <w:rPr>
                <w:rFonts w:ascii="Times New Roman" w:hAnsi="Times New Roman"/>
                <w:b/>
              </w:rPr>
              <w:t xml:space="preserve"> dofinansowania</w:t>
            </w:r>
          </w:p>
        </w:tc>
        <w:tc>
          <w:tcPr>
            <w:tcW w:w="1957" w:type="dxa"/>
          </w:tcPr>
          <w:p w:rsidR="006C1EDA" w:rsidRPr="004A3BF2" w:rsidRDefault="006C1EDA" w:rsidP="00460174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4A3BF2">
              <w:rPr>
                <w:rFonts w:ascii="Times New Roman" w:hAnsi="Times New Roman"/>
                <w:b/>
              </w:rPr>
              <w:t xml:space="preserve">Wysokość </w:t>
            </w:r>
            <w:r w:rsidRPr="004A3BF2">
              <w:rPr>
                <w:rFonts w:ascii="Times New Roman" w:hAnsi="Times New Roman"/>
                <w:b/>
                <w:u w:val="single"/>
              </w:rPr>
              <w:t>minimalnego</w:t>
            </w:r>
            <w:r w:rsidRPr="004A3BF2">
              <w:rPr>
                <w:rFonts w:ascii="Times New Roman" w:hAnsi="Times New Roman"/>
                <w:b/>
              </w:rPr>
              <w:t xml:space="preserve"> wkładu własnego osoby niepełnosprawnej</w:t>
            </w:r>
          </w:p>
        </w:tc>
        <w:tc>
          <w:tcPr>
            <w:tcW w:w="7289" w:type="dxa"/>
          </w:tcPr>
          <w:p w:rsidR="006C1EDA" w:rsidRPr="004A3BF2" w:rsidRDefault="006C1EDA" w:rsidP="00787C54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4A3BF2">
              <w:rPr>
                <w:rFonts w:ascii="Times New Roman" w:hAnsi="Times New Roman"/>
                <w:b/>
              </w:rPr>
              <w:t>Wymagane dokumenty</w:t>
            </w:r>
          </w:p>
          <w:p w:rsidR="006C1EDA" w:rsidRPr="004A3BF2" w:rsidRDefault="006C1EDA" w:rsidP="00787C54">
            <w:pPr>
              <w:spacing w:before="120" w:after="120"/>
              <w:jc w:val="center"/>
              <w:rPr>
                <w:b/>
              </w:rPr>
            </w:pPr>
          </w:p>
        </w:tc>
      </w:tr>
      <w:tr w:rsidR="006C1EDA" w:rsidRPr="004A3BF2" w:rsidTr="00FB4E04">
        <w:trPr>
          <w:trHeight w:val="706"/>
        </w:trPr>
        <w:tc>
          <w:tcPr>
            <w:tcW w:w="2802" w:type="dxa"/>
          </w:tcPr>
          <w:p w:rsidR="006C1EDA" w:rsidRPr="004A3BF2" w:rsidRDefault="006C1EDA" w:rsidP="00DD3382">
            <w:pPr>
              <w:spacing w:before="120" w:after="120"/>
              <w:rPr>
                <w:rFonts w:ascii="Times New Roman" w:hAnsi="Times New Roman"/>
              </w:rPr>
            </w:pPr>
            <w:r w:rsidRPr="004A3BF2">
              <w:rPr>
                <w:rFonts w:ascii="Times New Roman" w:hAnsi="Times New Roman"/>
              </w:rPr>
              <w:t>Osoba niepełnosprawna                 w wieku aktywności zawodowej, która posiada znaczny lub umiarkowany stopień niepełnosprawności oraz dysfunkcję narządu ruchu</w:t>
            </w:r>
          </w:p>
        </w:tc>
        <w:tc>
          <w:tcPr>
            <w:tcW w:w="2694" w:type="dxa"/>
          </w:tcPr>
          <w:p w:rsidR="006C1EDA" w:rsidRPr="004A3BF2" w:rsidRDefault="006C1EDA" w:rsidP="00787C5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6C1EDA" w:rsidRPr="004A3BF2" w:rsidRDefault="006C1EDA" w:rsidP="00787C54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Kurs/egzamin – 1.6</w:t>
            </w:r>
            <w:r w:rsidRPr="004A3BF2">
              <w:rPr>
                <w:rFonts w:ascii="Times New Roman" w:hAnsi="Times New Roman"/>
                <w:b/>
              </w:rPr>
              <w:t>00 zł</w:t>
            </w:r>
          </w:p>
          <w:p w:rsidR="006C1EDA" w:rsidRPr="004A3BF2" w:rsidRDefault="006C1EDA" w:rsidP="00787C54">
            <w:pPr>
              <w:spacing w:after="120"/>
              <w:jc w:val="center"/>
              <w:rPr>
                <w:rFonts w:ascii="Times New Roman" w:hAnsi="Times New Roman"/>
              </w:rPr>
            </w:pPr>
            <w:r w:rsidRPr="004A3BF2">
              <w:rPr>
                <w:rFonts w:ascii="Times New Roman" w:hAnsi="Times New Roman"/>
                <w:b/>
              </w:rPr>
              <w:t>w przypadku o</w:t>
            </w:r>
            <w:r>
              <w:rPr>
                <w:rFonts w:ascii="Times New Roman" w:hAnsi="Times New Roman"/>
                <w:b/>
              </w:rPr>
              <w:t>d</w:t>
            </w:r>
            <w:r w:rsidRPr="004A3BF2">
              <w:rPr>
                <w:rFonts w:ascii="Times New Roman" w:hAnsi="Times New Roman"/>
                <w:b/>
              </w:rPr>
              <w:t>bywania kursu poza miejscowością zamieszkania – dodatkowo 600 zł</w:t>
            </w:r>
          </w:p>
        </w:tc>
        <w:tc>
          <w:tcPr>
            <w:tcW w:w="1957" w:type="dxa"/>
          </w:tcPr>
          <w:p w:rsidR="006C1EDA" w:rsidRPr="004A3BF2" w:rsidRDefault="006C1EDA" w:rsidP="00787C5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6C1EDA" w:rsidRPr="004A3BF2" w:rsidRDefault="006C1EDA" w:rsidP="00787C54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4A3BF2">
              <w:rPr>
                <w:rFonts w:ascii="Times New Roman" w:hAnsi="Times New Roman"/>
                <w:b/>
              </w:rPr>
              <w:t>25 % ceny brutto usługi</w:t>
            </w:r>
          </w:p>
        </w:tc>
        <w:tc>
          <w:tcPr>
            <w:tcW w:w="7289" w:type="dxa"/>
          </w:tcPr>
          <w:p w:rsidR="006C1EDA" w:rsidRPr="00383CAF" w:rsidRDefault="006C1EDA" w:rsidP="00774C73">
            <w:pPr>
              <w:numPr>
                <w:ilvl w:val="0"/>
                <w:numId w:val="4"/>
              </w:numPr>
              <w:spacing w:before="80" w:after="80"/>
              <w:ind w:left="522" w:hanging="28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wniosek,</w:t>
            </w:r>
          </w:p>
          <w:p w:rsidR="006C1EDA" w:rsidRPr="00FB4E04" w:rsidRDefault="006C1EDA" w:rsidP="00774C73">
            <w:pPr>
              <w:numPr>
                <w:ilvl w:val="0"/>
                <w:numId w:val="4"/>
              </w:numPr>
              <w:spacing w:before="80" w:after="80"/>
              <w:ind w:left="522" w:hanging="284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383CAF">
              <w:rPr>
                <w:rFonts w:ascii="Times New Roman" w:hAnsi="Times New Roman"/>
              </w:rPr>
              <w:t xml:space="preserve">oświadczenie o </w:t>
            </w:r>
            <w:r w:rsidRPr="00FB4E04">
              <w:rPr>
                <w:rFonts w:ascii="Times New Roman" w:hAnsi="Times New Roman"/>
                <w:color w:val="000000"/>
              </w:rPr>
              <w:t>wysokości dochodów – zał. nr 1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6C1EDA" w:rsidRPr="00FB4E04" w:rsidRDefault="006C1EDA" w:rsidP="00774C73">
            <w:pPr>
              <w:numPr>
                <w:ilvl w:val="0"/>
                <w:numId w:val="4"/>
              </w:numPr>
              <w:spacing w:before="80" w:after="80" w:line="240" w:lineRule="auto"/>
              <w:ind w:left="522" w:hanging="284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4E04">
              <w:rPr>
                <w:rFonts w:ascii="Times New Roman" w:hAnsi="Times New Roman"/>
                <w:color w:val="000000"/>
              </w:rPr>
              <w:t>oświadczenie/zgoda na przetwarzanie danych osobowych – zał. nr 2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6C1EDA" w:rsidRPr="00FB4E04" w:rsidRDefault="006C1EDA" w:rsidP="00774C73">
            <w:pPr>
              <w:numPr>
                <w:ilvl w:val="0"/>
                <w:numId w:val="4"/>
              </w:numPr>
              <w:spacing w:before="80" w:after="80"/>
              <w:ind w:left="522" w:hanging="284"/>
              <w:contextualSpacing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FB4E04">
              <w:rPr>
                <w:rFonts w:ascii="Times New Roman" w:hAnsi="Times New Roman"/>
                <w:color w:val="000000"/>
              </w:rPr>
              <w:t xml:space="preserve">kserokopia orzeczenia o niepełnosprawności </w:t>
            </w:r>
            <w:r w:rsidRPr="00FB4E04">
              <w:rPr>
                <w:rFonts w:ascii="Times New Roman" w:hAnsi="Times New Roman"/>
                <w:b/>
                <w:color w:val="000000"/>
              </w:rPr>
              <w:t>(oryginał do wglądu przy składaniu wniosku)</w:t>
            </w:r>
            <w:r w:rsidRPr="00FB4E04">
              <w:rPr>
                <w:rFonts w:ascii="Times New Roman" w:hAnsi="Times New Roman"/>
                <w:color w:val="000000"/>
              </w:rPr>
              <w:t>, które zostało wydane z powodu dysfunkcji narządu ruchu (05-R)*,</w:t>
            </w:r>
          </w:p>
          <w:p w:rsidR="006C1EDA" w:rsidRPr="00383CAF" w:rsidRDefault="006C1EDA" w:rsidP="00774C73">
            <w:pPr>
              <w:numPr>
                <w:ilvl w:val="0"/>
                <w:numId w:val="4"/>
              </w:numPr>
              <w:spacing w:before="80" w:after="80"/>
              <w:ind w:left="522" w:hanging="284"/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FB4E04">
              <w:rPr>
                <w:rFonts w:ascii="Times New Roman" w:hAnsi="Times New Roman"/>
                <w:color w:val="000000"/>
              </w:rPr>
              <w:t>kserokopia zaświadczenia (oryginał do wglądu), wydanego przez lekarza</w:t>
            </w:r>
            <w:r w:rsidRPr="00383CAF">
              <w:rPr>
                <w:rFonts w:ascii="Times New Roman" w:hAnsi="Times New Roman"/>
              </w:rPr>
              <w:t xml:space="preserve"> uprawnionego do badań kierowców, potwierdzające brak przeciwwskazań zdrowotnych do kierowania pojazdami, wydane nie wcześniej niż 120 dni przed dniem złożenia wniosku,</w:t>
            </w:r>
          </w:p>
          <w:p w:rsidR="006C1EDA" w:rsidRPr="00CD1DD9" w:rsidRDefault="006C1EDA" w:rsidP="00CD1DD9">
            <w:pPr>
              <w:pStyle w:val="ListParagraph"/>
              <w:numPr>
                <w:ilvl w:val="0"/>
                <w:numId w:val="4"/>
              </w:numPr>
              <w:spacing w:before="80" w:after="80"/>
              <w:ind w:left="522" w:hanging="284"/>
              <w:jc w:val="both"/>
              <w:rPr>
                <w:rFonts w:ascii="Times New Roman" w:hAnsi="Times New Roman"/>
              </w:rPr>
            </w:pPr>
            <w:r w:rsidRPr="00383CAF">
              <w:rPr>
                <w:rFonts w:ascii="Times New Roman" w:hAnsi="Times New Roman"/>
                <w:color w:val="000000"/>
              </w:rPr>
              <w:t>oferta cenowa z wybranego przez Wnioskodawcę ośrodka szkolenia kierowców, zawierająca wycenę kursu prawa jazdy w kategorii B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383CA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                  </w:t>
            </w:r>
            <w:r w:rsidRPr="00383CAF">
              <w:rPr>
                <w:rFonts w:ascii="Times New Roman" w:hAnsi="Times New Roman"/>
                <w:color w:val="000000"/>
              </w:rPr>
              <w:t xml:space="preserve">W przypadku kursu odbywającego się po za miejscem zamieszkania Wnioskodawcy, w ofercie powinien się znaleźć opis ewentualnych dodatkowych kosztów </w:t>
            </w:r>
            <w:r>
              <w:rPr>
                <w:rFonts w:ascii="Times New Roman" w:hAnsi="Times New Roman"/>
                <w:color w:val="000000"/>
              </w:rPr>
              <w:t>z tym związanych</w:t>
            </w:r>
          </w:p>
          <w:p w:rsidR="006C1EDA" w:rsidRPr="00CD1DD9" w:rsidRDefault="006C1EDA" w:rsidP="00CD1DD9">
            <w:pPr>
              <w:pStyle w:val="ListParagraph"/>
              <w:spacing w:before="80" w:after="80"/>
              <w:ind w:left="522"/>
              <w:jc w:val="both"/>
              <w:rPr>
                <w:rFonts w:ascii="Times New Roman" w:hAnsi="Times New Roman"/>
              </w:rPr>
            </w:pPr>
          </w:p>
        </w:tc>
      </w:tr>
    </w:tbl>
    <w:p w:rsidR="006C1EDA" w:rsidRDefault="006C1EDA" w:rsidP="002F1057"/>
    <w:p w:rsidR="006C1EDA" w:rsidRPr="007C08D1" w:rsidRDefault="006C1EDA" w:rsidP="002F1057">
      <w:pPr>
        <w:rPr>
          <w:u w:val="single"/>
        </w:rPr>
      </w:pPr>
      <w:r>
        <w:t>*</w:t>
      </w:r>
      <w:r w:rsidRPr="00211F44">
        <w:rPr>
          <w:rFonts w:ascii="Times New Roman" w:hAnsi="Times New Roman"/>
        </w:rPr>
        <w:t xml:space="preserve">W przypadku osób niepełnosprawnych z dysfunkcją narządu ruchu, która </w:t>
      </w:r>
      <w:r w:rsidRPr="00612D2D">
        <w:rPr>
          <w:rFonts w:ascii="Times New Roman" w:hAnsi="Times New Roman"/>
          <w:u w:val="single"/>
        </w:rPr>
        <w:t>nie jest przyczyną wydania orzeczenia</w:t>
      </w:r>
      <w:r w:rsidRPr="00211F44">
        <w:rPr>
          <w:rFonts w:ascii="Times New Roman" w:hAnsi="Times New Roman"/>
        </w:rPr>
        <w:t xml:space="preserve"> dot. niepełnosprawności, ale jest konsekwencją ujętych w orzeczeniu schorzeń (np. o charakterze neurologicznym – symbol orzeczenia 10-N lub całościowych zaburzeń rozwojowych – symbol orzeczenia :  12-C), mogą zostać pozytywnie zweryfikowane pod względem formalnym pod warunkiem, że Wnioskodawca dołączy do wniosku </w:t>
      </w:r>
      <w:r w:rsidRPr="007C08D1">
        <w:rPr>
          <w:rFonts w:ascii="Times New Roman" w:hAnsi="Times New Roman"/>
          <w:u w:val="single"/>
        </w:rPr>
        <w:t>zaświadczenie lekarza specjalisty potwierdzające, iż następstwem schorzeń, stanowiących podstawę orzeczenia jest dysfunkcja narządu ruchu.</w:t>
      </w:r>
    </w:p>
    <w:p w:rsidR="006C1EDA" w:rsidRDefault="006C1EDA"/>
    <w:sectPr w:rsidR="006C1EDA" w:rsidSect="002F1057"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C2F7D"/>
    <w:multiLevelType w:val="hybridMultilevel"/>
    <w:tmpl w:val="28BAEAB2"/>
    <w:lvl w:ilvl="0" w:tplc="6CF4694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0921EA6"/>
    <w:multiLevelType w:val="hybridMultilevel"/>
    <w:tmpl w:val="64A80DD2"/>
    <w:lvl w:ilvl="0" w:tplc="95B23C8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F4F5682"/>
    <w:multiLevelType w:val="hybridMultilevel"/>
    <w:tmpl w:val="FECA22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C54"/>
    <w:rsid w:val="000707EC"/>
    <w:rsid w:val="000C2CD7"/>
    <w:rsid w:val="000D3C82"/>
    <w:rsid w:val="00153E9A"/>
    <w:rsid w:val="00211F44"/>
    <w:rsid w:val="00277327"/>
    <w:rsid w:val="002F1057"/>
    <w:rsid w:val="00307894"/>
    <w:rsid w:val="003510F9"/>
    <w:rsid w:val="00381F6E"/>
    <w:rsid w:val="00383CAF"/>
    <w:rsid w:val="003C01FB"/>
    <w:rsid w:val="003E39C8"/>
    <w:rsid w:val="003E5823"/>
    <w:rsid w:val="00460174"/>
    <w:rsid w:val="004A3BF2"/>
    <w:rsid w:val="004F6174"/>
    <w:rsid w:val="0052632E"/>
    <w:rsid w:val="00542A77"/>
    <w:rsid w:val="005F27CB"/>
    <w:rsid w:val="00612D2D"/>
    <w:rsid w:val="00683D02"/>
    <w:rsid w:val="006C1EDA"/>
    <w:rsid w:val="0071182F"/>
    <w:rsid w:val="007178AE"/>
    <w:rsid w:val="007644E8"/>
    <w:rsid w:val="00774C73"/>
    <w:rsid w:val="00787C54"/>
    <w:rsid w:val="007C08D1"/>
    <w:rsid w:val="008B1584"/>
    <w:rsid w:val="008E7665"/>
    <w:rsid w:val="00933FD7"/>
    <w:rsid w:val="00A112DE"/>
    <w:rsid w:val="00AC1A50"/>
    <w:rsid w:val="00BD6402"/>
    <w:rsid w:val="00BF6A9C"/>
    <w:rsid w:val="00C05C62"/>
    <w:rsid w:val="00C91E31"/>
    <w:rsid w:val="00CD1DD9"/>
    <w:rsid w:val="00DD3382"/>
    <w:rsid w:val="00EB7C79"/>
    <w:rsid w:val="00F827EF"/>
    <w:rsid w:val="00FB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C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7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268</Words>
  <Characters>1612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Obszar A  zadanie nr 2 – pomoc w uzyskaniu prawa jazdy kategorii B</dc:title>
  <dc:subject/>
  <dc:creator>Daro</dc:creator>
  <cp:keywords/>
  <dc:description/>
  <cp:lastModifiedBy>user</cp:lastModifiedBy>
  <cp:revision>2</cp:revision>
  <dcterms:created xsi:type="dcterms:W3CDTF">2018-02-15T11:48:00Z</dcterms:created>
  <dcterms:modified xsi:type="dcterms:W3CDTF">2018-02-15T11:48:00Z</dcterms:modified>
</cp:coreProperties>
</file>